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E85D" w14:textId="761A3C9B" w:rsidR="008C3830" w:rsidRPr="000E1578" w:rsidRDefault="008C3830" w:rsidP="008C3830">
      <w:pPr>
        <w:pStyle w:val="Heading3"/>
      </w:pPr>
      <w:r w:rsidRPr="000E1578">
        <w:t>Job Title: Actuarial Software Developer</w:t>
      </w:r>
      <w:r w:rsidR="0030256B">
        <w:t xml:space="preserve"> (Intern)</w:t>
      </w:r>
    </w:p>
    <w:p w14:paraId="526116DE" w14:textId="77777777" w:rsidR="008C3830" w:rsidRPr="000E1578" w:rsidRDefault="008C3830" w:rsidP="008C3830"/>
    <w:p w14:paraId="71B72FBE" w14:textId="77777777" w:rsidR="008C3830" w:rsidRPr="000E1578" w:rsidRDefault="008C3830" w:rsidP="00193E24">
      <w:pPr>
        <w:pStyle w:val="Heading3"/>
        <w:rPr>
          <w:sz w:val="20"/>
          <w:szCs w:val="20"/>
        </w:rPr>
      </w:pPr>
      <w:r w:rsidRPr="000E1578">
        <w:rPr>
          <w:sz w:val="20"/>
          <w:szCs w:val="20"/>
        </w:rPr>
        <w:t>Our Company</w:t>
      </w:r>
    </w:p>
    <w:p w14:paraId="1BAF77D9" w14:textId="3FE7C027" w:rsidR="008C3830" w:rsidRPr="000E1578" w:rsidRDefault="005849C0" w:rsidP="008C3830">
      <w:pPr>
        <w:rPr>
          <w:sz w:val="20"/>
          <w:szCs w:val="20"/>
        </w:rPr>
      </w:pPr>
      <w:r w:rsidRPr="005849C0">
        <w:rPr>
          <w:sz w:val="20"/>
          <w:szCs w:val="20"/>
        </w:rPr>
        <w:t>Moody’s Analytics provides financial intelligence and analytical tools to help business leaders make better, faster decisions. Our deep risk expertise, expansive information resources, and innovative application of technology help our clients confidently navigate an evolving marketplace</w:t>
      </w:r>
      <w:r w:rsidR="008C3830" w:rsidRPr="000E1578">
        <w:rPr>
          <w:sz w:val="20"/>
          <w:szCs w:val="20"/>
        </w:rPr>
        <w:t xml:space="preserve">. </w:t>
      </w:r>
    </w:p>
    <w:p w14:paraId="0D411F85" w14:textId="482D70B6" w:rsidR="008C3830" w:rsidRPr="000E1578" w:rsidRDefault="008C3830" w:rsidP="008C3830">
      <w:pPr>
        <w:rPr>
          <w:sz w:val="20"/>
          <w:szCs w:val="20"/>
        </w:rPr>
      </w:pPr>
    </w:p>
    <w:p w14:paraId="1662F2CE" w14:textId="77777777" w:rsidR="008C3830" w:rsidRPr="000E1578" w:rsidRDefault="008C3830" w:rsidP="00193E24">
      <w:pPr>
        <w:pStyle w:val="Heading3"/>
        <w:rPr>
          <w:sz w:val="20"/>
          <w:szCs w:val="20"/>
        </w:rPr>
      </w:pPr>
      <w:r w:rsidRPr="000E1578">
        <w:rPr>
          <w:sz w:val="20"/>
          <w:szCs w:val="20"/>
        </w:rPr>
        <w:t>Our Product</w:t>
      </w:r>
    </w:p>
    <w:p w14:paraId="244868D1" w14:textId="34F10B6A" w:rsidR="008C3830" w:rsidRPr="000E1578" w:rsidRDefault="00066418" w:rsidP="008C3830">
      <w:pPr>
        <w:rPr>
          <w:sz w:val="20"/>
          <w:szCs w:val="20"/>
        </w:rPr>
      </w:pPr>
      <w:r w:rsidRPr="000E1578">
        <w:rPr>
          <w:sz w:val="20"/>
          <w:szCs w:val="20"/>
        </w:rPr>
        <w:t>Moody’s Analytics AXIS actuarial system is widely used by life insurers, reinsurers, and consulting firms for pricing, reserving, asset and liability management (ALM), financial modeling, capital calculations, and hedging. The AXIS actuarial system provides the flexibility to deploy large-scale computing power through an advanced cloud-based delivery platform or installed software.</w:t>
      </w:r>
    </w:p>
    <w:p w14:paraId="2DDF4BE1" w14:textId="77777777" w:rsidR="00065E25" w:rsidRPr="000E1578" w:rsidRDefault="00065E25" w:rsidP="008C3830">
      <w:pPr>
        <w:rPr>
          <w:sz w:val="20"/>
          <w:szCs w:val="20"/>
        </w:rPr>
      </w:pPr>
    </w:p>
    <w:p w14:paraId="08E9E17C" w14:textId="77777777" w:rsidR="008C3830" w:rsidRPr="000E1578" w:rsidRDefault="008C3830" w:rsidP="00193E24">
      <w:pPr>
        <w:pStyle w:val="Heading3"/>
        <w:rPr>
          <w:sz w:val="20"/>
          <w:szCs w:val="20"/>
        </w:rPr>
      </w:pPr>
      <w:r w:rsidRPr="000E1578">
        <w:rPr>
          <w:sz w:val="20"/>
          <w:szCs w:val="20"/>
        </w:rPr>
        <w:t>Job Description</w:t>
      </w:r>
    </w:p>
    <w:p w14:paraId="0F7C176F" w14:textId="56AE67A0" w:rsidR="008C3830" w:rsidRPr="000E1578" w:rsidRDefault="008C3830" w:rsidP="008C3830">
      <w:pPr>
        <w:rPr>
          <w:sz w:val="20"/>
          <w:szCs w:val="20"/>
        </w:rPr>
      </w:pPr>
      <w:r w:rsidRPr="000E1578">
        <w:rPr>
          <w:sz w:val="20"/>
          <w:szCs w:val="20"/>
        </w:rPr>
        <w:t xml:space="preserve">As an </w:t>
      </w:r>
      <w:r w:rsidR="0030256B">
        <w:rPr>
          <w:sz w:val="20"/>
          <w:szCs w:val="20"/>
        </w:rPr>
        <w:t xml:space="preserve">intern </w:t>
      </w:r>
      <w:r w:rsidRPr="000E1578">
        <w:rPr>
          <w:sz w:val="20"/>
          <w:szCs w:val="20"/>
        </w:rPr>
        <w:t xml:space="preserve">Actuarial Software Developer, your role will entail working independently alongside actuaries and actuarial students in a team environment: </w:t>
      </w:r>
    </w:p>
    <w:p w14:paraId="269BB872" w14:textId="77777777" w:rsidR="008C3830" w:rsidRPr="000E1578" w:rsidRDefault="00193E24" w:rsidP="001146BC">
      <w:pPr>
        <w:pStyle w:val="ListParagraph"/>
        <w:rPr>
          <w:sz w:val="20"/>
          <w:szCs w:val="20"/>
        </w:rPr>
      </w:pPr>
      <w:r w:rsidRPr="000E1578">
        <w:rPr>
          <w:sz w:val="20"/>
          <w:szCs w:val="20"/>
        </w:rPr>
        <w:t>D</w:t>
      </w:r>
      <w:r w:rsidR="008C3830" w:rsidRPr="000E1578">
        <w:rPr>
          <w:sz w:val="20"/>
          <w:szCs w:val="20"/>
        </w:rPr>
        <w:t>esigning and implementing new features for AXIS using C++ programming</w:t>
      </w:r>
    </w:p>
    <w:p w14:paraId="3EFFACF4" w14:textId="77777777" w:rsidR="008C3830" w:rsidRPr="000E1578" w:rsidRDefault="00193E24" w:rsidP="001146BC">
      <w:pPr>
        <w:pStyle w:val="ListParagraph"/>
        <w:rPr>
          <w:sz w:val="20"/>
          <w:szCs w:val="20"/>
        </w:rPr>
      </w:pPr>
      <w:r w:rsidRPr="000E1578">
        <w:rPr>
          <w:sz w:val="20"/>
          <w:szCs w:val="20"/>
        </w:rPr>
        <w:t>T</w:t>
      </w:r>
      <w:r w:rsidR="008C3830" w:rsidRPr="000E1578">
        <w:rPr>
          <w:sz w:val="20"/>
          <w:szCs w:val="20"/>
        </w:rPr>
        <w:t>esting, reconciling features and troubleshooting issues for clients</w:t>
      </w:r>
    </w:p>
    <w:p w14:paraId="719AE7AD" w14:textId="77777777" w:rsidR="008C3830" w:rsidRPr="000E1578" w:rsidRDefault="00193E24" w:rsidP="001146BC">
      <w:pPr>
        <w:pStyle w:val="ListParagraph"/>
        <w:rPr>
          <w:sz w:val="20"/>
          <w:szCs w:val="20"/>
        </w:rPr>
      </w:pPr>
      <w:r w:rsidRPr="000E1578">
        <w:rPr>
          <w:sz w:val="20"/>
          <w:szCs w:val="20"/>
        </w:rPr>
        <w:t>W</w:t>
      </w:r>
      <w:r w:rsidR="008C3830" w:rsidRPr="000E1578">
        <w:rPr>
          <w:sz w:val="20"/>
          <w:szCs w:val="20"/>
        </w:rPr>
        <w:t>riting technical implementation specs and presenting jobs in team meetings</w:t>
      </w:r>
    </w:p>
    <w:p w14:paraId="5EB6CC49" w14:textId="77777777" w:rsidR="008C3830" w:rsidRPr="000E1578" w:rsidRDefault="008C3830" w:rsidP="008C3830">
      <w:pPr>
        <w:rPr>
          <w:sz w:val="20"/>
          <w:szCs w:val="20"/>
        </w:rPr>
      </w:pPr>
    </w:p>
    <w:p w14:paraId="25C7F0DA" w14:textId="77777777" w:rsidR="008C3830" w:rsidRPr="000E1578" w:rsidRDefault="008C3830" w:rsidP="00193E24">
      <w:pPr>
        <w:pStyle w:val="Heading3"/>
        <w:rPr>
          <w:sz w:val="20"/>
          <w:szCs w:val="20"/>
        </w:rPr>
      </w:pPr>
      <w:r w:rsidRPr="000E1578">
        <w:rPr>
          <w:sz w:val="20"/>
          <w:szCs w:val="20"/>
        </w:rPr>
        <w:t xml:space="preserve">Job Qualifications </w:t>
      </w:r>
    </w:p>
    <w:p w14:paraId="026F96FE" w14:textId="7F834D97" w:rsidR="008C3830" w:rsidRPr="000E1578" w:rsidRDefault="008C3830" w:rsidP="008C3830">
      <w:pPr>
        <w:rPr>
          <w:sz w:val="20"/>
          <w:szCs w:val="20"/>
        </w:rPr>
      </w:pPr>
      <w:r w:rsidRPr="000E1578">
        <w:rPr>
          <w:sz w:val="20"/>
          <w:szCs w:val="20"/>
        </w:rPr>
        <w:t xml:space="preserve">A typical candidate usually meets at least </w:t>
      </w:r>
      <w:r w:rsidR="00A1421E" w:rsidRPr="000E1578">
        <w:rPr>
          <w:sz w:val="20"/>
          <w:szCs w:val="20"/>
        </w:rPr>
        <w:t>three</w:t>
      </w:r>
      <w:r w:rsidRPr="000E1578">
        <w:rPr>
          <w:sz w:val="20"/>
          <w:szCs w:val="20"/>
        </w:rPr>
        <w:t xml:space="preserve"> of the </w:t>
      </w:r>
      <w:r w:rsidR="00A1421E" w:rsidRPr="000E1578">
        <w:rPr>
          <w:sz w:val="20"/>
          <w:szCs w:val="20"/>
        </w:rPr>
        <w:t xml:space="preserve">four </w:t>
      </w:r>
      <w:r w:rsidRPr="000E1578">
        <w:rPr>
          <w:sz w:val="20"/>
          <w:szCs w:val="20"/>
        </w:rPr>
        <w:t>criteria:</w:t>
      </w:r>
    </w:p>
    <w:p w14:paraId="0E003FCE" w14:textId="6B448ED1" w:rsidR="008C3830" w:rsidRPr="000E1578" w:rsidRDefault="008C3830" w:rsidP="001146BC">
      <w:pPr>
        <w:pStyle w:val="ListParagraph"/>
        <w:rPr>
          <w:sz w:val="20"/>
          <w:szCs w:val="20"/>
        </w:rPr>
      </w:pPr>
      <w:r w:rsidRPr="000E1578">
        <w:rPr>
          <w:sz w:val="20"/>
          <w:szCs w:val="20"/>
        </w:rPr>
        <w:t xml:space="preserve">You have completed at least </w:t>
      </w:r>
      <w:r w:rsidR="00E940B4" w:rsidRPr="000E1578">
        <w:rPr>
          <w:sz w:val="20"/>
          <w:szCs w:val="20"/>
        </w:rPr>
        <w:t>two</w:t>
      </w:r>
      <w:r w:rsidRPr="000E1578">
        <w:rPr>
          <w:sz w:val="20"/>
          <w:szCs w:val="20"/>
        </w:rPr>
        <w:t xml:space="preserve"> actuarial exams</w:t>
      </w:r>
    </w:p>
    <w:p w14:paraId="3A9C77CA" w14:textId="77777777" w:rsidR="008C3830" w:rsidRPr="000E1578" w:rsidRDefault="008C3830" w:rsidP="001146BC">
      <w:pPr>
        <w:pStyle w:val="ListParagraph"/>
        <w:rPr>
          <w:sz w:val="20"/>
          <w:szCs w:val="20"/>
        </w:rPr>
      </w:pPr>
      <w:r w:rsidRPr="000E1578">
        <w:rPr>
          <w:sz w:val="20"/>
          <w:szCs w:val="20"/>
        </w:rPr>
        <w:t>Have a CGPA of 3.0 / 80.0% or higher</w:t>
      </w:r>
    </w:p>
    <w:p w14:paraId="1FAC4279" w14:textId="4027D698" w:rsidR="008C3830" w:rsidRPr="000E1578" w:rsidRDefault="008C3830" w:rsidP="001146BC">
      <w:pPr>
        <w:pStyle w:val="ListParagraph"/>
        <w:rPr>
          <w:sz w:val="20"/>
          <w:szCs w:val="20"/>
        </w:rPr>
      </w:pPr>
      <w:r w:rsidRPr="000E1578">
        <w:rPr>
          <w:sz w:val="20"/>
          <w:szCs w:val="20"/>
        </w:rPr>
        <w:t xml:space="preserve">Completed at least </w:t>
      </w:r>
      <w:r w:rsidR="006C60CE" w:rsidRPr="000E1578">
        <w:rPr>
          <w:sz w:val="20"/>
          <w:szCs w:val="20"/>
        </w:rPr>
        <w:t>one</w:t>
      </w:r>
      <w:r w:rsidRPr="000E1578">
        <w:rPr>
          <w:sz w:val="20"/>
          <w:szCs w:val="20"/>
        </w:rPr>
        <w:t xml:space="preserve"> previous work term (actuarial or computer science related)</w:t>
      </w:r>
    </w:p>
    <w:p w14:paraId="2E7ED760" w14:textId="77777777" w:rsidR="008C3830" w:rsidRPr="000E1578" w:rsidRDefault="008C3830" w:rsidP="001146BC">
      <w:pPr>
        <w:pStyle w:val="ListParagraph"/>
        <w:rPr>
          <w:sz w:val="20"/>
          <w:szCs w:val="20"/>
        </w:rPr>
      </w:pPr>
      <w:r w:rsidRPr="000E1578">
        <w:rPr>
          <w:sz w:val="20"/>
          <w:szCs w:val="20"/>
        </w:rPr>
        <w:t>Possess a Computer science background or have an interest in programming</w:t>
      </w:r>
    </w:p>
    <w:p w14:paraId="53195949" w14:textId="77777777" w:rsidR="008C3830" w:rsidRPr="000E1578" w:rsidRDefault="008C3830" w:rsidP="008C3830">
      <w:pPr>
        <w:rPr>
          <w:sz w:val="20"/>
          <w:szCs w:val="20"/>
        </w:rPr>
      </w:pPr>
    </w:p>
    <w:p w14:paraId="0E833671" w14:textId="77777777" w:rsidR="008C3830" w:rsidRPr="000E1578" w:rsidRDefault="008C3830" w:rsidP="00193E24">
      <w:pPr>
        <w:pStyle w:val="Heading3"/>
        <w:rPr>
          <w:sz w:val="20"/>
          <w:szCs w:val="20"/>
        </w:rPr>
      </w:pPr>
      <w:r w:rsidRPr="000E1578">
        <w:rPr>
          <w:sz w:val="20"/>
          <w:szCs w:val="20"/>
        </w:rPr>
        <w:t>What we offer?</w:t>
      </w:r>
    </w:p>
    <w:p w14:paraId="5ACC3643" w14:textId="08D4E7B6" w:rsidR="008C3830" w:rsidRDefault="001146BC" w:rsidP="00A30B07">
      <w:pPr>
        <w:pStyle w:val="ListParagraph"/>
        <w:rPr>
          <w:sz w:val="20"/>
          <w:szCs w:val="20"/>
        </w:rPr>
      </w:pPr>
      <w:r w:rsidRPr="000E1578">
        <w:rPr>
          <w:sz w:val="20"/>
          <w:szCs w:val="20"/>
        </w:rPr>
        <w:t>P</w:t>
      </w:r>
      <w:r w:rsidR="008C3830" w:rsidRPr="000E1578">
        <w:rPr>
          <w:sz w:val="20"/>
          <w:szCs w:val="20"/>
        </w:rPr>
        <w:t>aid study time with exam material and exam fees covered</w:t>
      </w:r>
    </w:p>
    <w:p w14:paraId="6AC9F380" w14:textId="70048374" w:rsidR="00B3177B" w:rsidRPr="000E1578" w:rsidRDefault="0062313B" w:rsidP="00A30B07">
      <w:pPr>
        <w:pStyle w:val="ListParagraph"/>
        <w:rPr>
          <w:sz w:val="20"/>
          <w:szCs w:val="20"/>
        </w:rPr>
      </w:pPr>
      <w:r>
        <w:rPr>
          <w:sz w:val="20"/>
          <w:szCs w:val="20"/>
        </w:rPr>
        <w:t xml:space="preserve">Options for </w:t>
      </w:r>
      <w:r w:rsidR="00B3177B">
        <w:rPr>
          <w:sz w:val="20"/>
          <w:szCs w:val="20"/>
        </w:rPr>
        <w:t>fully remote work,</w:t>
      </w:r>
      <w:r w:rsidR="001547FD">
        <w:rPr>
          <w:sz w:val="20"/>
          <w:szCs w:val="20"/>
        </w:rPr>
        <w:t xml:space="preserve"> </w:t>
      </w:r>
      <w:r>
        <w:rPr>
          <w:sz w:val="20"/>
          <w:szCs w:val="20"/>
        </w:rPr>
        <w:t xml:space="preserve">attending </w:t>
      </w:r>
      <w:r w:rsidR="001547FD">
        <w:rPr>
          <w:sz w:val="20"/>
          <w:szCs w:val="20"/>
        </w:rPr>
        <w:t>office</w:t>
      </w:r>
      <w:r w:rsidR="00B3177B">
        <w:rPr>
          <w:sz w:val="20"/>
          <w:szCs w:val="20"/>
        </w:rPr>
        <w:t xml:space="preserve"> or </w:t>
      </w:r>
      <w:r w:rsidR="001547FD">
        <w:rPr>
          <w:sz w:val="20"/>
          <w:szCs w:val="20"/>
        </w:rPr>
        <w:t xml:space="preserve">a </w:t>
      </w:r>
      <w:r w:rsidR="00B3177B">
        <w:rPr>
          <w:sz w:val="20"/>
          <w:szCs w:val="20"/>
        </w:rPr>
        <w:t>hybrid mode</w:t>
      </w:r>
    </w:p>
    <w:p w14:paraId="674A7E6E" w14:textId="4D633565" w:rsidR="008C3830" w:rsidRPr="000E1578" w:rsidRDefault="001146BC" w:rsidP="00A30B07">
      <w:pPr>
        <w:pStyle w:val="ListParagraph"/>
        <w:rPr>
          <w:sz w:val="20"/>
          <w:szCs w:val="20"/>
        </w:rPr>
      </w:pPr>
      <w:r w:rsidRPr="000E1578">
        <w:rPr>
          <w:sz w:val="20"/>
          <w:szCs w:val="20"/>
        </w:rPr>
        <w:t>F</w:t>
      </w:r>
      <w:r w:rsidR="008C3830" w:rsidRPr="000E1578">
        <w:rPr>
          <w:sz w:val="20"/>
          <w:szCs w:val="20"/>
        </w:rPr>
        <w:t xml:space="preserve">lexible work hours and </w:t>
      </w:r>
      <w:r w:rsidR="00570FD3">
        <w:rPr>
          <w:sz w:val="20"/>
          <w:szCs w:val="20"/>
        </w:rPr>
        <w:t>a</w:t>
      </w:r>
      <w:r w:rsidR="008C3830" w:rsidRPr="000E1578">
        <w:rPr>
          <w:sz w:val="20"/>
          <w:szCs w:val="20"/>
        </w:rPr>
        <w:t xml:space="preserve"> casual work environment</w:t>
      </w:r>
    </w:p>
    <w:p w14:paraId="2FE136DA" w14:textId="34CF413E" w:rsidR="008C3830" w:rsidRPr="000E1578" w:rsidRDefault="001146BC" w:rsidP="00A30B07">
      <w:pPr>
        <w:pStyle w:val="ListParagraph"/>
        <w:rPr>
          <w:sz w:val="20"/>
          <w:szCs w:val="20"/>
        </w:rPr>
      </w:pPr>
      <w:r w:rsidRPr="000E1578">
        <w:rPr>
          <w:sz w:val="20"/>
          <w:szCs w:val="20"/>
        </w:rPr>
        <w:t>O</w:t>
      </w:r>
      <w:r w:rsidR="008C3830" w:rsidRPr="000E1578">
        <w:rPr>
          <w:sz w:val="20"/>
          <w:szCs w:val="20"/>
        </w:rPr>
        <w:t>pportunity to learn and grow in a fast paced, challenging environment</w:t>
      </w:r>
    </w:p>
    <w:p w14:paraId="6E020A75" w14:textId="77777777" w:rsidR="008C3830" w:rsidRPr="000E1578" w:rsidRDefault="001146BC" w:rsidP="00A30B07">
      <w:pPr>
        <w:pStyle w:val="ListParagraph"/>
        <w:rPr>
          <w:sz w:val="20"/>
          <w:szCs w:val="20"/>
        </w:rPr>
      </w:pPr>
      <w:r w:rsidRPr="000E1578">
        <w:rPr>
          <w:sz w:val="20"/>
          <w:szCs w:val="20"/>
        </w:rPr>
        <w:t>C</w:t>
      </w:r>
      <w:r w:rsidR="008C3830" w:rsidRPr="000E1578">
        <w:rPr>
          <w:sz w:val="20"/>
          <w:szCs w:val="20"/>
        </w:rPr>
        <w:t>areer development and advancement opportunities</w:t>
      </w:r>
    </w:p>
    <w:p w14:paraId="5F580C5C" w14:textId="77777777" w:rsidR="008C3830" w:rsidRPr="000E1578" w:rsidRDefault="008C3830" w:rsidP="008C3830">
      <w:pPr>
        <w:rPr>
          <w:sz w:val="20"/>
          <w:szCs w:val="20"/>
        </w:rPr>
      </w:pPr>
    </w:p>
    <w:p w14:paraId="7644DCD4" w14:textId="77777777" w:rsidR="00270B95" w:rsidRDefault="002C35DD" w:rsidP="00270B95">
      <w:pPr>
        <w:rPr>
          <w:sz w:val="20"/>
          <w:szCs w:val="20"/>
        </w:rPr>
      </w:pPr>
      <w:r w:rsidRPr="002C35DD">
        <w:rPr>
          <w:sz w:val="20"/>
          <w:szCs w:val="20"/>
        </w:rPr>
        <w:t>Please note that we prefer students to stay with us for two work terms, which can be 8 months consecutively or two separate four-month terms</w:t>
      </w:r>
      <w:r w:rsidR="00270B95" w:rsidRPr="002C35DD">
        <w:rPr>
          <w:sz w:val="20"/>
          <w:szCs w:val="20"/>
        </w:rPr>
        <w:t>. If you are interested in this opportunity, we want to hear from you</w:t>
      </w:r>
      <w:r w:rsidR="00270B95">
        <w:rPr>
          <w:sz w:val="20"/>
          <w:szCs w:val="20"/>
        </w:rPr>
        <w:t xml:space="preserve"> at </w:t>
      </w:r>
      <w:hyperlink r:id="rId8" w:history="1">
        <w:r w:rsidR="00270B95" w:rsidRPr="00505707">
          <w:rPr>
            <w:rStyle w:val="Hyperlink"/>
            <w:rFonts w:ascii="Bliss Pro ExtraLight" w:hAnsi="Bliss Pro ExtraLight"/>
            <w:sz w:val="20"/>
            <w:szCs w:val="20"/>
          </w:rPr>
          <w:t>MA_GGY_ActuarialRecruiting@moodys.com</w:t>
        </w:r>
      </w:hyperlink>
      <w:r w:rsidR="00270B95">
        <w:rPr>
          <w:sz w:val="20"/>
          <w:szCs w:val="20"/>
        </w:rPr>
        <w:t>. Please submit</w:t>
      </w:r>
      <w:r w:rsidR="00270B95" w:rsidRPr="002C35DD">
        <w:rPr>
          <w:sz w:val="20"/>
          <w:szCs w:val="20"/>
        </w:rPr>
        <w:t xml:space="preserve"> a copy of your latest exam transcripts and resume.</w:t>
      </w:r>
    </w:p>
    <w:p w14:paraId="4D615DB1" w14:textId="4AD8AAEC" w:rsidR="002C35DD" w:rsidRPr="002C35DD" w:rsidRDefault="002C35DD" w:rsidP="008C3830">
      <w:pPr>
        <w:rPr>
          <w:sz w:val="20"/>
          <w:szCs w:val="20"/>
        </w:rPr>
      </w:pPr>
    </w:p>
    <w:p w14:paraId="3A40F003" w14:textId="77777777" w:rsidR="008C3830" w:rsidRPr="000E1578" w:rsidRDefault="008C3830" w:rsidP="008C3830">
      <w:pPr>
        <w:rPr>
          <w:sz w:val="20"/>
          <w:szCs w:val="20"/>
        </w:rPr>
      </w:pPr>
    </w:p>
    <w:p w14:paraId="558C170A" w14:textId="58F35945" w:rsidR="0030256B" w:rsidRPr="000E1578" w:rsidRDefault="008C3830" w:rsidP="008C3830">
      <w:pPr>
        <w:rPr>
          <w:i/>
          <w:sz w:val="20"/>
          <w:szCs w:val="20"/>
        </w:rPr>
      </w:pPr>
      <w:r w:rsidRPr="000E1578">
        <w:rPr>
          <w:i/>
          <w:sz w:val="20"/>
          <w:szCs w:val="20"/>
        </w:rPr>
        <w:lastRenderedPageBreak/>
        <w:t>Moody’s Analytics is committed to supporting an inclusive, diverse and accessible environment.</w:t>
      </w:r>
      <w:r w:rsidR="002C35DD">
        <w:rPr>
          <w:i/>
          <w:sz w:val="20"/>
          <w:szCs w:val="20"/>
        </w:rPr>
        <w:t xml:space="preserve"> </w:t>
      </w:r>
      <w:r w:rsidRPr="000E1578">
        <w:rPr>
          <w:i/>
          <w:sz w:val="20"/>
          <w:szCs w:val="20"/>
        </w:rPr>
        <w:t>If you are selected and require accommodation during any stage of the recruitment process you may send in a request to</w:t>
      </w:r>
      <w:r w:rsidR="00F2024F">
        <w:rPr>
          <w:i/>
          <w:sz w:val="20"/>
          <w:szCs w:val="20"/>
        </w:rPr>
        <w:t xml:space="preserve"> </w:t>
      </w:r>
      <w:r w:rsidR="0030256B">
        <w:rPr>
          <w:i/>
          <w:sz w:val="20"/>
          <w:szCs w:val="20"/>
        </w:rPr>
        <w:t>AODA@moodys.com</w:t>
      </w:r>
      <w:r w:rsidRPr="000E1578">
        <w:rPr>
          <w:i/>
          <w:sz w:val="20"/>
          <w:szCs w:val="20"/>
        </w:rPr>
        <w:t>.</w:t>
      </w:r>
      <w:r w:rsidR="002C35DD">
        <w:rPr>
          <w:i/>
          <w:sz w:val="20"/>
          <w:szCs w:val="20"/>
        </w:rPr>
        <w:t xml:space="preserve"> </w:t>
      </w:r>
      <w:r w:rsidRPr="000E1578">
        <w:rPr>
          <w:i/>
          <w:sz w:val="20"/>
          <w:szCs w:val="20"/>
        </w:rPr>
        <w:t>Information received w</w:t>
      </w:r>
      <w:r w:rsidR="005849C0">
        <w:rPr>
          <w:i/>
          <w:sz w:val="20"/>
          <w:szCs w:val="20"/>
        </w:rPr>
        <w:t>ill be addressed confidentially</w:t>
      </w:r>
    </w:p>
    <w:sectPr w:rsidR="0030256B" w:rsidRPr="000E1578" w:rsidSect="001037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5562" w14:textId="77777777" w:rsidR="00B21959" w:rsidRDefault="00B21959" w:rsidP="00CA436B">
      <w:r>
        <w:separator/>
      </w:r>
    </w:p>
    <w:p w14:paraId="7CA152C3" w14:textId="77777777" w:rsidR="00B21959" w:rsidRDefault="00B21959" w:rsidP="00CA436B"/>
    <w:p w14:paraId="53F0EB97" w14:textId="77777777" w:rsidR="00B21959" w:rsidRDefault="00B21959" w:rsidP="00CA436B"/>
    <w:p w14:paraId="5C8AD74C" w14:textId="77777777" w:rsidR="00B21959" w:rsidRDefault="00B21959"/>
    <w:p w14:paraId="55725779" w14:textId="77777777" w:rsidR="00B21959" w:rsidRDefault="00B21959"/>
  </w:endnote>
  <w:endnote w:type="continuationSeparator" w:id="0">
    <w:p w14:paraId="7B228596" w14:textId="77777777" w:rsidR="00B21959" w:rsidRDefault="00B21959" w:rsidP="00CA436B">
      <w:r>
        <w:continuationSeparator/>
      </w:r>
    </w:p>
    <w:p w14:paraId="766BBB35" w14:textId="77777777" w:rsidR="00B21959" w:rsidRDefault="00B21959" w:rsidP="00CA436B"/>
    <w:p w14:paraId="1DF9D9DD" w14:textId="77777777" w:rsidR="00B21959" w:rsidRDefault="00B21959" w:rsidP="00CA436B"/>
    <w:p w14:paraId="1527C5A2" w14:textId="77777777" w:rsidR="00B21959" w:rsidRDefault="00B21959"/>
    <w:p w14:paraId="31D5A33B" w14:textId="77777777" w:rsidR="00B21959" w:rsidRDefault="00B2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Pro">
    <w:altName w:val="Calibri"/>
    <w:charset w:val="00"/>
    <w:family w:val="auto"/>
    <w:pitch w:val="variable"/>
    <w:sig w:usb0="A00002E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Pro ExtraLight">
    <w:panose1 w:val="02010006030000020004"/>
    <w:charset w:val="00"/>
    <w:family w:val="modern"/>
    <w:notTrueType/>
    <w:pitch w:val="variable"/>
    <w:sig w:usb0="A00002EF" w:usb1="5000205B" w:usb2="00000000" w:usb3="00000000" w:csb0="0000009F" w:csb1="00000000"/>
  </w:font>
  <w:font w:name="Bliss Pro Light">
    <w:panose1 w:val="02010006030000020004"/>
    <w:charset w:val="00"/>
    <w:family w:val="modern"/>
    <w:notTrueType/>
    <w:pitch w:val="variable"/>
    <w:sig w:usb0="A00002EF" w:usb1="5000205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liss Pro Medium">
    <w:panose1 w:val="02010006030000020004"/>
    <w:charset w:val="00"/>
    <w:family w:val="modern"/>
    <w:notTrueType/>
    <w:pitch w:val="variable"/>
    <w:sig w:usb0="A00002E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03640"/>
      <w:docPartObj>
        <w:docPartGallery w:val="Page Numbers (Bottom of Page)"/>
        <w:docPartUnique/>
      </w:docPartObj>
    </w:sdtPr>
    <w:sdtEndPr/>
    <w:sdtContent>
      <w:p w14:paraId="0F2A6CAE" w14:textId="77777777" w:rsidR="006405B2" w:rsidRDefault="006405B2" w:rsidP="00BA64DB"/>
      <w:p w14:paraId="69980887" w14:textId="1F085706" w:rsidR="006405B2" w:rsidRDefault="00046702" w:rsidP="00BA64DB">
        <w:sdt>
          <w:sdtPr>
            <w:alias w:val="Title"/>
            <w:tag w:val=""/>
            <w:id w:val="-151833264"/>
            <w:dataBinding w:prefixMappings="xmlns:ns0='http://purl.org/dc/elements/1.1/' xmlns:ns1='http://schemas.openxmlformats.org/package/2006/metadata/core-properties' " w:xpath="/ns1:coreProperties[1]/ns0:title[1]" w:storeItemID="{6C3C8BC8-F283-45AE-878A-BAB7291924A1}"/>
            <w:text/>
          </w:sdtPr>
          <w:sdtEndPr/>
          <w:sdtContent>
            <w:r w:rsidR="006405B2">
              <w:t>AXIS Key Policy</w:t>
            </w:r>
          </w:sdtContent>
        </w:sdt>
        <w:r w:rsidR="006405B2">
          <w:tab/>
        </w:r>
        <w:r w:rsidR="006405B2">
          <w:tab/>
        </w:r>
        <w:r w:rsidR="006405B2">
          <w:ptab w:relativeTo="margin" w:alignment="right" w:leader="none"/>
        </w:r>
        <w:sdt>
          <w:sdtPr>
            <w:id w:val="-2096930258"/>
            <w:docPartObj>
              <w:docPartGallery w:val="Page Numbers (Top of Page)"/>
              <w:docPartUnique/>
            </w:docPartObj>
          </w:sdtPr>
          <w:sdtEndPr/>
          <w:sdtContent>
            <w:r w:rsidR="006405B2" w:rsidRPr="00A31234">
              <w:t xml:space="preserve">Page </w:t>
            </w:r>
            <w:r w:rsidR="006405B2" w:rsidRPr="00BA64DB">
              <w:rPr>
                <w:b/>
              </w:rPr>
              <w:fldChar w:fldCharType="begin"/>
            </w:r>
            <w:r w:rsidR="006405B2" w:rsidRPr="00BA64DB">
              <w:rPr>
                <w:b/>
              </w:rPr>
              <w:instrText xml:space="preserve"> PAGE </w:instrText>
            </w:r>
            <w:r w:rsidR="006405B2" w:rsidRPr="00BA64DB">
              <w:rPr>
                <w:b/>
              </w:rPr>
              <w:fldChar w:fldCharType="separate"/>
            </w:r>
            <w:r w:rsidR="006405B2">
              <w:rPr>
                <w:b/>
                <w:noProof/>
              </w:rPr>
              <w:t>16</w:t>
            </w:r>
            <w:r w:rsidR="006405B2" w:rsidRPr="00BA64DB">
              <w:rPr>
                <w:b/>
              </w:rPr>
              <w:fldChar w:fldCharType="end"/>
            </w:r>
            <w:r w:rsidR="006405B2" w:rsidRPr="00A31234">
              <w:t xml:space="preserve"> of </w:t>
            </w:r>
            <w:r w:rsidR="006405B2" w:rsidRPr="00BA64DB">
              <w:rPr>
                <w:b/>
              </w:rPr>
              <w:fldChar w:fldCharType="begin"/>
            </w:r>
            <w:r w:rsidR="006405B2" w:rsidRPr="00BA64DB">
              <w:rPr>
                <w:b/>
              </w:rPr>
              <w:instrText xml:space="preserve"> NUMPAGES  </w:instrText>
            </w:r>
            <w:r w:rsidR="006405B2" w:rsidRPr="00BA64DB">
              <w:rPr>
                <w:b/>
              </w:rPr>
              <w:fldChar w:fldCharType="separate"/>
            </w:r>
            <w:r w:rsidR="006405B2">
              <w:rPr>
                <w:b/>
                <w:noProof/>
              </w:rPr>
              <w:t>2</w:t>
            </w:r>
            <w:r w:rsidR="006405B2" w:rsidRPr="00BA64DB">
              <w:rPr>
                <w:b/>
              </w:rPr>
              <w:fldChar w:fldCharType="end"/>
            </w:r>
          </w:sdtContent>
        </w:sdt>
      </w:p>
    </w:sdtContent>
  </w:sdt>
  <w:p w14:paraId="088C2187" w14:textId="77777777" w:rsidR="006405B2" w:rsidRDefault="006405B2" w:rsidP="00CA436B"/>
  <w:p w14:paraId="02EEDC89" w14:textId="77777777" w:rsidR="006405B2" w:rsidRDefault="006405B2" w:rsidP="00CA436B"/>
  <w:p w14:paraId="208F38DB" w14:textId="77777777" w:rsidR="006405B2" w:rsidRDefault="006405B2" w:rsidP="00CA436B"/>
  <w:p w14:paraId="3184EF2C" w14:textId="77777777" w:rsidR="006405B2" w:rsidRDefault="006405B2" w:rsidP="00CA436B"/>
  <w:p w14:paraId="53D82BA6" w14:textId="77777777" w:rsidR="00F8747E" w:rsidRDefault="00F8747E" w:rsidP="00CA436B"/>
  <w:p w14:paraId="270F4FC8" w14:textId="77777777" w:rsidR="00FC6B8D" w:rsidRDefault="00FC6B8D"/>
  <w:p w14:paraId="11746248" w14:textId="77777777" w:rsidR="00FC6B8D" w:rsidRDefault="00FC6B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B7FA" w14:textId="77777777" w:rsidR="00B85328" w:rsidRPr="00D86EB6" w:rsidRDefault="00B85328" w:rsidP="00CA436B">
    <w:pPr>
      <w:rPr>
        <w:sz w:val="18"/>
        <w:szCs w:val="18"/>
      </w:rPr>
    </w:pPr>
  </w:p>
  <w:p w14:paraId="2350CFC8" w14:textId="1A69CC8E" w:rsidR="00926FD9" w:rsidRPr="00D86EB6" w:rsidRDefault="00926FD9" w:rsidP="002D24BB">
    <w:pPr>
      <w:tabs>
        <w:tab w:val="left" w:pos="3600"/>
        <w:tab w:val="right" w:pos="9360"/>
      </w:tabs>
      <w:rPr>
        <w:sz w:val="18"/>
        <w:szCs w:val="18"/>
      </w:rPr>
    </w:pPr>
    <w:r w:rsidRPr="00D86EB6">
      <w:rPr>
        <w:sz w:val="18"/>
        <w:szCs w:val="18"/>
      </w:rPr>
      <w:t>MOODY’S ANALYTICS | AXIS</w:t>
    </w:r>
    <w:r w:rsidR="00623EC2" w:rsidRPr="00D86EB6">
      <w:rPr>
        <w:sz w:val="18"/>
        <w:szCs w:val="18"/>
        <w:vertAlign w:val="superscript"/>
      </w:rPr>
      <w:tab/>
    </w:r>
    <w:r w:rsidRPr="00D86EB6">
      <w:rPr>
        <w:sz w:val="18"/>
        <w:szCs w:val="18"/>
      </w:rPr>
      <w:tab/>
    </w:r>
    <w:sdt>
      <w:sdtPr>
        <w:rPr>
          <w:sz w:val="18"/>
          <w:szCs w:val="18"/>
        </w:rPr>
        <w:id w:val="1774983013"/>
        <w:docPartObj>
          <w:docPartGallery w:val="Page Numbers (Top of Page)"/>
          <w:docPartUnique/>
        </w:docPartObj>
      </w:sdtPr>
      <w:sdtEndPr/>
      <w:sdtContent>
        <w:r w:rsidRPr="00D86EB6">
          <w:rPr>
            <w:sz w:val="18"/>
            <w:szCs w:val="18"/>
          </w:rPr>
          <w:t xml:space="preserve">Page </w:t>
        </w:r>
        <w:r w:rsidRPr="00D86EB6">
          <w:rPr>
            <w:sz w:val="18"/>
            <w:szCs w:val="18"/>
          </w:rPr>
          <w:fldChar w:fldCharType="begin"/>
        </w:r>
        <w:r w:rsidRPr="00D86EB6">
          <w:rPr>
            <w:sz w:val="18"/>
            <w:szCs w:val="18"/>
          </w:rPr>
          <w:instrText xml:space="preserve"> PAGE </w:instrText>
        </w:r>
        <w:r w:rsidRPr="00D86EB6">
          <w:rPr>
            <w:sz w:val="18"/>
            <w:szCs w:val="18"/>
          </w:rPr>
          <w:fldChar w:fldCharType="separate"/>
        </w:r>
        <w:r w:rsidR="005849C0">
          <w:rPr>
            <w:noProof/>
            <w:sz w:val="18"/>
            <w:szCs w:val="18"/>
          </w:rPr>
          <w:t>2</w:t>
        </w:r>
        <w:r w:rsidRPr="00D86EB6">
          <w:rPr>
            <w:sz w:val="18"/>
            <w:szCs w:val="18"/>
          </w:rPr>
          <w:fldChar w:fldCharType="end"/>
        </w:r>
        <w:r w:rsidRPr="00D86EB6">
          <w:rPr>
            <w:sz w:val="18"/>
            <w:szCs w:val="18"/>
          </w:rPr>
          <w:t xml:space="preserve"> of </w:t>
        </w:r>
        <w:r w:rsidRPr="00D86EB6">
          <w:rPr>
            <w:noProof/>
            <w:sz w:val="18"/>
            <w:szCs w:val="18"/>
          </w:rPr>
          <w:fldChar w:fldCharType="begin"/>
        </w:r>
        <w:r w:rsidRPr="00D86EB6">
          <w:rPr>
            <w:noProof/>
            <w:sz w:val="18"/>
            <w:szCs w:val="18"/>
          </w:rPr>
          <w:instrText xml:space="preserve"> NUMPAGES  </w:instrText>
        </w:r>
        <w:r w:rsidRPr="00D86EB6">
          <w:rPr>
            <w:noProof/>
            <w:sz w:val="18"/>
            <w:szCs w:val="18"/>
          </w:rPr>
          <w:fldChar w:fldCharType="separate"/>
        </w:r>
        <w:r w:rsidR="005849C0">
          <w:rPr>
            <w:noProof/>
            <w:sz w:val="18"/>
            <w:szCs w:val="18"/>
          </w:rPr>
          <w:t>2</w:t>
        </w:r>
        <w:r w:rsidRPr="00D86EB6">
          <w:rPr>
            <w:noProof/>
            <w:sz w:val="18"/>
            <w:szCs w:val="18"/>
          </w:rPr>
          <w:fldChar w:fldCharType="end"/>
        </w:r>
      </w:sdtContent>
    </w:sdt>
    <w:r w:rsidRPr="00D86EB6">
      <w:rPr>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5067" w14:textId="77777777" w:rsidR="00046702" w:rsidRDefault="0004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2A54" w14:textId="77777777" w:rsidR="00B21959" w:rsidRDefault="00B21959" w:rsidP="00CA436B">
      <w:r>
        <w:separator/>
      </w:r>
    </w:p>
    <w:p w14:paraId="02A29CDB" w14:textId="77777777" w:rsidR="00B21959" w:rsidRDefault="00B21959" w:rsidP="00CA436B"/>
    <w:p w14:paraId="336823D9" w14:textId="77777777" w:rsidR="00B21959" w:rsidRDefault="00B21959" w:rsidP="00CA436B"/>
    <w:p w14:paraId="3D340EB5" w14:textId="77777777" w:rsidR="00B21959" w:rsidRDefault="00B21959"/>
    <w:p w14:paraId="1124FC31" w14:textId="77777777" w:rsidR="00B21959" w:rsidRDefault="00B21959"/>
  </w:footnote>
  <w:footnote w:type="continuationSeparator" w:id="0">
    <w:p w14:paraId="319BE189" w14:textId="77777777" w:rsidR="00B21959" w:rsidRDefault="00B21959" w:rsidP="00CA436B">
      <w:r>
        <w:continuationSeparator/>
      </w:r>
    </w:p>
    <w:p w14:paraId="4428250D" w14:textId="77777777" w:rsidR="00B21959" w:rsidRDefault="00B21959" w:rsidP="00CA436B"/>
    <w:p w14:paraId="53224D39" w14:textId="77777777" w:rsidR="00B21959" w:rsidRDefault="00B21959" w:rsidP="00CA436B"/>
    <w:p w14:paraId="65F953F4" w14:textId="77777777" w:rsidR="00B21959" w:rsidRDefault="00B21959"/>
    <w:p w14:paraId="2916A616" w14:textId="77777777" w:rsidR="00B21959" w:rsidRDefault="00B21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DDA" w14:textId="77777777" w:rsidR="006405B2" w:rsidRDefault="006405B2" w:rsidP="00CA436B"/>
  <w:p w14:paraId="08510CA6" w14:textId="77777777" w:rsidR="006405B2" w:rsidRDefault="006405B2" w:rsidP="00CA436B"/>
  <w:p w14:paraId="285EF7E0" w14:textId="77777777" w:rsidR="00F8747E" w:rsidRDefault="00F8747E" w:rsidP="00CA436B"/>
  <w:p w14:paraId="5E580F5C" w14:textId="77777777" w:rsidR="00FC6B8D" w:rsidRDefault="00FC6B8D"/>
  <w:p w14:paraId="73522518" w14:textId="77777777" w:rsidR="00FC6B8D" w:rsidRDefault="00FC6B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64D5" w14:textId="77777777" w:rsidR="0010371B" w:rsidRDefault="0010371B" w:rsidP="00CA436B"/>
  <w:p w14:paraId="426B0B0F" w14:textId="77777777" w:rsidR="0010371B" w:rsidRDefault="0010371B" w:rsidP="00CA436B"/>
  <w:p w14:paraId="1F940376" w14:textId="77777777" w:rsidR="00FC6B8D" w:rsidRDefault="00FC6B8D"/>
  <w:p w14:paraId="0C558483" w14:textId="77777777" w:rsidR="00FC6B8D" w:rsidRDefault="00FC6B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F98E" w14:textId="77777777" w:rsidR="006405B2" w:rsidRDefault="006405B2" w:rsidP="00CA436B">
    <w:r w:rsidRPr="003C0E8C">
      <w:rPr>
        <w:noProof/>
        <w:lang w:eastAsia="zh-CN"/>
      </w:rPr>
      <w:drawing>
        <wp:inline distT="0" distB="0" distL="0" distR="0" wp14:anchorId="3448300A" wp14:editId="5067D097">
          <wp:extent cx="1806955" cy="67299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ppData\Local\Microsoft\Windows\INetCache\Content.Word\MA-Logo-Blue.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6955" cy="672999"/>
                  </a:xfrm>
                  <a:prstGeom prst="rect">
                    <a:avLst/>
                  </a:prstGeom>
                  <a:noFill/>
                  <a:ln>
                    <a:noFill/>
                  </a:ln>
                </pic:spPr>
              </pic:pic>
            </a:graphicData>
          </a:graphic>
        </wp:inline>
      </w:drawing>
    </w:r>
    <w:r>
      <w:rPr>
        <w:noProof/>
        <w:lang w:eastAsia="zh-CN"/>
      </w:rPr>
      <mc:AlternateContent>
        <mc:Choice Requires="wpg">
          <w:drawing>
            <wp:anchor distT="0" distB="0" distL="114300" distR="114300" simplePos="0" relativeHeight="251659264" behindDoc="0" locked="0" layoutInCell="1" allowOverlap="1" wp14:anchorId="39BA0C58" wp14:editId="31785D7E">
              <wp:simplePos x="0" y="0"/>
              <wp:positionH relativeFrom="column">
                <wp:posOffset>2139950</wp:posOffset>
              </wp:positionH>
              <wp:positionV relativeFrom="paragraph">
                <wp:posOffset>-196215</wp:posOffset>
              </wp:positionV>
              <wp:extent cx="4475561" cy="1045210"/>
              <wp:effectExtent l="0" t="0" r="1270" b="2540"/>
              <wp:wrapNone/>
              <wp:docPr id="1" name="Group 1"/>
              <wp:cNvGraphicFramePr/>
              <a:graphic xmlns:a="http://schemas.openxmlformats.org/drawingml/2006/main">
                <a:graphicData uri="http://schemas.microsoft.com/office/word/2010/wordprocessingGroup">
                  <wpg:wgp>
                    <wpg:cNvGrpSpPr/>
                    <wpg:grpSpPr>
                      <a:xfrm>
                        <a:off x="0" y="0"/>
                        <a:ext cx="4475561" cy="1045210"/>
                        <a:chOff x="0" y="0"/>
                        <a:chExt cx="4475561" cy="1045210"/>
                      </a:xfrm>
                    </wpg:grpSpPr>
                    <wps:wsp>
                      <wps:cNvPr id="4" name="Straight Connector 4"/>
                      <wps:cNvCnPr/>
                      <wps:spPr>
                        <a:xfrm>
                          <a:off x="0" y="194553"/>
                          <a:ext cx="0" cy="676275"/>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369651" y="0"/>
                          <a:ext cx="4105910" cy="1045210"/>
                        </a:xfrm>
                        <a:prstGeom prst="rect">
                          <a:avLst/>
                        </a:prstGeom>
                        <a:noFill/>
                        <a:ln w="9525">
                          <a:noFill/>
                          <a:miter lim="800000"/>
                          <a:headEnd/>
                          <a:tailEnd/>
                        </a:ln>
                      </wps:spPr>
                      <wps:txbx>
                        <w:txbxContent>
                          <w:p w14:paraId="71A77639" w14:textId="77777777" w:rsidR="006405B2" w:rsidRPr="0010371B" w:rsidRDefault="006405B2" w:rsidP="003A1D56">
                            <w:pPr>
                              <w:pStyle w:val="CoverPageHeading"/>
                              <w:rPr>
                                <w:position w:val="14"/>
                              </w:rPr>
                            </w:pPr>
                            <w:r w:rsidRPr="00D66E93">
                              <w:t>AXIS</w:t>
                            </w:r>
                            <w:r w:rsidRPr="0010371B">
                              <w:rPr>
                                <w:position w:val="16"/>
                                <w:sz w:val="40"/>
                                <w:vertAlign w:val="superscript"/>
                              </w:rPr>
                              <w:t>TM</w:t>
                            </w:r>
                          </w:p>
                        </w:txbxContent>
                      </wps:txbx>
                      <wps:bodyPr rot="0" vert="horz" wrap="square" lIns="0" tIns="0" rIns="0" bIns="0" anchor="ctr" anchorCtr="0">
                        <a:noAutofit/>
                      </wps:bodyPr>
                    </wps:wsp>
                  </wpg:wgp>
                </a:graphicData>
              </a:graphic>
            </wp:anchor>
          </w:drawing>
        </mc:Choice>
        <mc:Fallback>
          <w:pict>
            <v:group w14:anchorId="39BA0C58" id="Group 1" o:spid="_x0000_s1026" style="position:absolute;margin-left:168.5pt;margin-top:-15.45pt;width:352.4pt;height:82.3pt;z-index:251659264" coordsize="44755,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">
              <v:line id="Straight Connector 4" o:spid="_x0000_s1027" style="position:absolute;visibility:visible;mso-wrap-style:square" from="0,1945" to="0,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" strokecolor="gray [1629]" strokeweight="1pt"/>
              <v:shapetype id="_x0000_t202" coordsize="21600,21600" o:spt="202" path="m,l,21600r21600,l21600,xe">
                <v:stroke joinstyle="miter"/>
                <v:path gradientshapeok="t" o:connecttype="rect"/>
              </v:shapetype>
              <v:shape id="Text Box 2" o:spid="_x0000_s1028" type="#_x0000_t202" style="position:absolute;left:3696;width:41059;height:10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" filled="f" stroked="f">
                <v:textbox inset="0,0,0,0">
                  <w:txbxContent>
                    <w:p w14:paraId="71A77639" w14:textId="77777777" w:rsidR="006405B2" w:rsidRPr="0010371B" w:rsidRDefault="006405B2" w:rsidP="003A1D56">
                      <w:pPr>
                        <w:pStyle w:val="CoverPageHeading"/>
                        <w:rPr>
                          <w:position w:val="14"/>
                        </w:rPr>
                      </w:pPr>
                      <w:r w:rsidRPr="00D66E93">
                        <w:t>AXIS</w:t>
                      </w:r>
                      <w:r w:rsidRPr="0010371B">
                        <w:rPr>
                          <w:position w:val="16"/>
                          <w:sz w:val="40"/>
                          <w:vertAlign w:val="superscript"/>
                        </w:rPr>
                        <w:t>TM</w:t>
                      </w:r>
                    </w:p>
                  </w:txbxContent>
                </v:textbox>
              </v:shape>
            </v:group>
          </w:pict>
        </mc:Fallback>
      </mc:AlternateContent>
    </w:r>
    <w:r>
      <w:tab/>
    </w:r>
  </w:p>
  <w:p w14:paraId="238D790E" w14:textId="77777777" w:rsidR="006405B2" w:rsidRDefault="006405B2" w:rsidP="00CA436B"/>
  <w:p w14:paraId="0569D7F8" w14:textId="77777777" w:rsidR="009E683A" w:rsidRDefault="009E683A" w:rsidP="00CA4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C05"/>
    <w:multiLevelType w:val="hybridMultilevel"/>
    <w:tmpl w:val="CE760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423D"/>
    <w:multiLevelType w:val="multilevel"/>
    <w:tmpl w:val="9E8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540E1"/>
    <w:multiLevelType w:val="hybridMultilevel"/>
    <w:tmpl w:val="9744B206"/>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03BF9"/>
    <w:multiLevelType w:val="hybridMultilevel"/>
    <w:tmpl w:val="88406F8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BED3A86"/>
    <w:multiLevelType w:val="hybridMultilevel"/>
    <w:tmpl w:val="F30E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543B2"/>
    <w:multiLevelType w:val="hybridMultilevel"/>
    <w:tmpl w:val="683E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D2A82"/>
    <w:multiLevelType w:val="hybridMultilevel"/>
    <w:tmpl w:val="F49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4B01"/>
    <w:multiLevelType w:val="hybridMultilevel"/>
    <w:tmpl w:val="F7CAA936"/>
    <w:lvl w:ilvl="0" w:tplc="F84E4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43FF4"/>
    <w:multiLevelType w:val="multilevel"/>
    <w:tmpl w:val="B016D7A2"/>
    <w:lvl w:ilvl="0">
      <w:start w:val="1"/>
      <w:numFmt w:val="decimal"/>
      <w:lvlText w:val="%1."/>
      <w:lvlJc w:val="left"/>
      <w:pPr>
        <w:ind w:left="720" w:hanging="360"/>
      </w:pPr>
    </w:lvl>
    <w:lvl w:ilvl="1">
      <w:start w:val="1"/>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0C908F0"/>
    <w:multiLevelType w:val="hybridMultilevel"/>
    <w:tmpl w:val="0F14C6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E536AD"/>
    <w:multiLevelType w:val="hybridMultilevel"/>
    <w:tmpl w:val="A0E6475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12C5035"/>
    <w:multiLevelType w:val="hybridMultilevel"/>
    <w:tmpl w:val="926479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D78F5"/>
    <w:multiLevelType w:val="hybridMultilevel"/>
    <w:tmpl w:val="2DDA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1B86"/>
    <w:multiLevelType w:val="hybridMultilevel"/>
    <w:tmpl w:val="5342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75C44"/>
    <w:multiLevelType w:val="hybridMultilevel"/>
    <w:tmpl w:val="D29C6A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F0AE6"/>
    <w:multiLevelType w:val="hybridMultilevel"/>
    <w:tmpl w:val="794A96D8"/>
    <w:lvl w:ilvl="0" w:tplc="0BEE12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21830"/>
    <w:multiLevelType w:val="hybridMultilevel"/>
    <w:tmpl w:val="5B7E8C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751F1"/>
    <w:multiLevelType w:val="multilevel"/>
    <w:tmpl w:val="C36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351F4"/>
    <w:multiLevelType w:val="hybridMultilevel"/>
    <w:tmpl w:val="C6C05EFA"/>
    <w:lvl w:ilvl="0" w:tplc="F3BAC662">
      <w:start w:val="1"/>
      <w:numFmt w:val="decimal"/>
      <w:pStyle w:val="OrderedList"/>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E9910A3"/>
    <w:multiLevelType w:val="hybridMultilevel"/>
    <w:tmpl w:val="BC360D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836269"/>
    <w:multiLevelType w:val="hybridMultilevel"/>
    <w:tmpl w:val="704225D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5F44957"/>
    <w:multiLevelType w:val="hybridMultilevel"/>
    <w:tmpl w:val="B380D6A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5E495196"/>
    <w:multiLevelType w:val="multilevel"/>
    <w:tmpl w:val="54F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2D7CB4"/>
    <w:multiLevelType w:val="hybridMultilevel"/>
    <w:tmpl w:val="B0FC2A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01122"/>
    <w:multiLevelType w:val="hybridMultilevel"/>
    <w:tmpl w:val="6FDCA526"/>
    <w:lvl w:ilvl="0" w:tplc="363AA2CC">
      <w:start w:val="1"/>
      <w:numFmt w:val="bullet"/>
      <w:pStyle w:val="ListParagraph"/>
      <w:lvlText w:val="»"/>
      <w:lvlJc w:val="left"/>
      <w:pPr>
        <w:ind w:left="720" w:hanging="360"/>
      </w:pPr>
      <w:rPr>
        <w:rFonts w:ascii="Bliss Pro" w:hAnsi="Bliss Pro" w:hint="default"/>
        <w:caps w:val="0"/>
        <w:strike w:val="0"/>
        <w:dstrike w:val="0"/>
        <w:vanish w:val="0"/>
        <w:color w:val="00B0F0"/>
        <w:vertAlign w:val="baseline"/>
      </w:rPr>
    </w:lvl>
    <w:lvl w:ilvl="1" w:tplc="C39A8BB8">
      <w:start w:val="1"/>
      <w:numFmt w:val="bullet"/>
      <w:lvlText w:val="›"/>
      <w:lvlJc w:val="left"/>
      <w:pPr>
        <w:ind w:left="1440" w:hanging="360"/>
      </w:pPr>
      <w:rPr>
        <w:rFonts w:ascii="Bliss Pro" w:hAnsi="Bliss Pro" w:hint="default"/>
        <w:caps w:val="0"/>
        <w:strike w:val="0"/>
        <w:dstrike w:val="0"/>
        <w:vanish w:val="0"/>
        <w:color w:val="00B0F0"/>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742D0"/>
    <w:multiLevelType w:val="multilevel"/>
    <w:tmpl w:val="9084BEF4"/>
    <w:name w:val="Proposal Bulleted List"/>
    <w:lvl w:ilvl="0">
      <w:start w:val="1"/>
      <w:numFmt w:val="bullet"/>
      <w:lvlText w:val="»"/>
      <w:lvlJc w:val="left"/>
      <w:pPr>
        <w:tabs>
          <w:tab w:val="num" w:pos="720"/>
        </w:tabs>
        <w:ind w:left="720" w:hanging="360"/>
      </w:pPr>
      <w:rPr>
        <w:rFonts w:ascii="Bliss Pro ExtraLight" w:hAnsi="Bliss Pro ExtraLight" w:hint="default"/>
        <w:b w:val="0"/>
        <w:i w:val="0"/>
        <w:color w:val="009BFF"/>
        <w:spacing w:val="0"/>
        <w:w w:val="150"/>
        <w:position w:val="1"/>
        <w:sz w:val="20"/>
        <w:szCs w:val="20"/>
      </w:rPr>
    </w:lvl>
    <w:lvl w:ilvl="1">
      <w:start w:val="1"/>
      <w:numFmt w:val="bullet"/>
      <w:lvlText w:val="–"/>
      <w:lvlJc w:val="left"/>
      <w:pPr>
        <w:tabs>
          <w:tab w:val="num" w:pos="1080"/>
        </w:tabs>
        <w:ind w:left="1080" w:hanging="360"/>
      </w:pPr>
      <w:rPr>
        <w:rFonts w:ascii="Bliss Pro ExtraLight" w:hAnsi="Bliss Pro ExtraLight" w:hint="default"/>
        <w:color w:val="000000"/>
      </w:rPr>
    </w:lvl>
    <w:lvl w:ilvl="2">
      <w:start w:val="1"/>
      <w:numFmt w:val="bullet"/>
      <w:lvlText w:val="»"/>
      <w:lvlJc w:val="left"/>
      <w:pPr>
        <w:tabs>
          <w:tab w:val="num" w:pos="1440"/>
        </w:tabs>
        <w:ind w:left="1440" w:hanging="360"/>
      </w:pPr>
      <w:rPr>
        <w:rFonts w:ascii="Bliss Pro ExtraLight" w:hAnsi="Bliss Pro ExtraLight" w:hint="default"/>
        <w:b w:val="0"/>
        <w:i w:val="0"/>
        <w:color w:val="009BFF"/>
        <w:sz w:val="16"/>
      </w:rPr>
    </w:lvl>
    <w:lvl w:ilvl="3">
      <w:start w:val="1"/>
      <w:numFmt w:val="bullet"/>
      <w:lvlText w:val="–"/>
      <w:lvlJc w:val="left"/>
      <w:pPr>
        <w:tabs>
          <w:tab w:val="num" w:pos="1800"/>
        </w:tabs>
        <w:ind w:left="1800" w:hanging="360"/>
      </w:pPr>
      <w:rPr>
        <w:rFonts w:ascii="Bliss Pro ExtraLight" w:hAnsi="Bliss Pro ExtraLight" w:hint="default"/>
        <w:b w:val="0"/>
        <w:i w:val="0"/>
        <w:color w:val="000000"/>
        <w:sz w:val="16"/>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41D4B11"/>
    <w:multiLevelType w:val="hybridMultilevel"/>
    <w:tmpl w:val="7E94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17217"/>
    <w:multiLevelType w:val="hybridMultilevel"/>
    <w:tmpl w:val="66648FB0"/>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C15F4"/>
    <w:multiLevelType w:val="hybridMultilevel"/>
    <w:tmpl w:val="818A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F22B0"/>
    <w:multiLevelType w:val="hybridMultilevel"/>
    <w:tmpl w:val="C9F2CA0E"/>
    <w:lvl w:ilvl="0" w:tplc="C39A8BB8">
      <w:start w:val="1"/>
      <w:numFmt w:val="bullet"/>
      <w:lvlText w:val="›"/>
      <w:lvlJc w:val="left"/>
      <w:pPr>
        <w:ind w:left="720" w:hanging="360"/>
      </w:pPr>
      <w:rPr>
        <w:rFonts w:ascii="Bliss Pro" w:hAnsi="Bliss Pro" w:hint="default"/>
        <w:caps w:val="0"/>
        <w:strike w:val="0"/>
        <w:dstrike w:val="0"/>
        <w:vanish w:val="0"/>
        <w:color w:val="00B0F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67708">
    <w:abstractNumId w:val="25"/>
  </w:num>
  <w:num w:numId="2" w16cid:durableId="91172603">
    <w:abstractNumId w:val="24"/>
  </w:num>
  <w:num w:numId="3" w16cid:durableId="1484661163">
    <w:abstractNumId w:val="27"/>
  </w:num>
  <w:num w:numId="4" w16cid:durableId="25255660">
    <w:abstractNumId w:val="8"/>
  </w:num>
  <w:num w:numId="5" w16cid:durableId="1387680474">
    <w:abstractNumId w:val="2"/>
  </w:num>
  <w:num w:numId="6" w16cid:durableId="1743679899">
    <w:abstractNumId w:val="29"/>
  </w:num>
  <w:num w:numId="7" w16cid:durableId="1938906380">
    <w:abstractNumId w:val="18"/>
  </w:num>
  <w:num w:numId="8" w16cid:durableId="1487435938">
    <w:abstractNumId w:val="28"/>
  </w:num>
  <w:num w:numId="9" w16cid:durableId="441346349">
    <w:abstractNumId w:val="9"/>
  </w:num>
  <w:num w:numId="10" w16cid:durableId="1042291509">
    <w:abstractNumId w:val="26"/>
  </w:num>
  <w:num w:numId="11" w16cid:durableId="1540778145">
    <w:abstractNumId w:val="3"/>
  </w:num>
  <w:num w:numId="12" w16cid:durableId="1815097400">
    <w:abstractNumId w:val="7"/>
  </w:num>
  <w:num w:numId="13" w16cid:durableId="303781517">
    <w:abstractNumId w:val="10"/>
  </w:num>
  <w:num w:numId="14" w16cid:durableId="1828594639">
    <w:abstractNumId w:val="23"/>
  </w:num>
  <w:num w:numId="15" w16cid:durableId="500046000">
    <w:abstractNumId w:val="19"/>
  </w:num>
  <w:num w:numId="16" w16cid:durableId="2051102908">
    <w:abstractNumId w:val="18"/>
    <w:lvlOverride w:ilvl="0">
      <w:startOverride w:val="1"/>
    </w:lvlOverride>
  </w:num>
  <w:num w:numId="17" w16cid:durableId="749891618">
    <w:abstractNumId w:val="18"/>
    <w:lvlOverride w:ilvl="0">
      <w:startOverride w:val="1"/>
    </w:lvlOverride>
  </w:num>
  <w:num w:numId="18" w16cid:durableId="464857640">
    <w:abstractNumId w:val="18"/>
    <w:lvlOverride w:ilvl="0">
      <w:startOverride w:val="1"/>
    </w:lvlOverride>
  </w:num>
  <w:num w:numId="19" w16cid:durableId="1540505320">
    <w:abstractNumId w:val="18"/>
    <w:lvlOverride w:ilvl="0">
      <w:startOverride w:val="1"/>
    </w:lvlOverride>
  </w:num>
  <w:num w:numId="20" w16cid:durableId="1200782072">
    <w:abstractNumId w:val="20"/>
  </w:num>
  <w:num w:numId="21" w16cid:durableId="803474791">
    <w:abstractNumId w:val="14"/>
  </w:num>
  <w:num w:numId="22" w16cid:durableId="424617433">
    <w:abstractNumId w:val="4"/>
  </w:num>
  <w:num w:numId="23" w16cid:durableId="1710375217">
    <w:abstractNumId w:val="15"/>
  </w:num>
  <w:num w:numId="24" w16cid:durableId="1112819096">
    <w:abstractNumId w:val="13"/>
  </w:num>
  <w:num w:numId="25" w16cid:durableId="1396465460">
    <w:abstractNumId w:val="12"/>
  </w:num>
  <w:num w:numId="26" w16cid:durableId="1312904862">
    <w:abstractNumId w:val="0"/>
  </w:num>
  <w:num w:numId="27" w16cid:durableId="1200624057">
    <w:abstractNumId w:val="6"/>
  </w:num>
  <w:num w:numId="28" w16cid:durableId="18823230">
    <w:abstractNumId w:val="5"/>
  </w:num>
  <w:num w:numId="29" w16cid:durableId="712849760">
    <w:abstractNumId w:val="11"/>
  </w:num>
  <w:num w:numId="30" w16cid:durableId="1499270872">
    <w:abstractNumId w:val="21"/>
  </w:num>
  <w:num w:numId="31" w16cid:durableId="1966503082">
    <w:abstractNumId w:val="16"/>
  </w:num>
  <w:num w:numId="32" w16cid:durableId="599485263">
    <w:abstractNumId w:val="18"/>
    <w:lvlOverride w:ilvl="0">
      <w:startOverride w:val="1"/>
    </w:lvlOverride>
  </w:num>
  <w:num w:numId="33" w16cid:durableId="1617911601">
    <w:abstractNumId w:val="22"/>
  </w:num>
  <w:num w:numId="34" w16cid:durableId="566185734">
    <w:abstractNumId w:val="18"/>
    <w:lvlOverride w:ilvl="0">
      <w:startOverride w:val="1"/>
    </w:lvlOverride>
  </w:num>
  <w:num w:numId="35" w16cid:durableId="1916089152">
    <w:abstractNumId w:val="1"/>
  </w:num>
  <w:num w:numId="36" w16cid:durableId="130006448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drawingGridHorizontalSpacing w:val="100"/>
  <w:displayHorizontalDrawingGridEvery w:val="2"/>
  <w:characterSpacingControl w:val="doNotCompress"/>
  <w:hdrShapeDefaults>
    <o:shapedefaults v:ext="edit" spidmax="2050">
      <o:colormru v:ext="edit" colors="#009b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3EB"/>
    <w:rsid w:val="00000722"/>
    <w:rsid w:val="00000C1D"/>
    <w:rsid w:val="00001E0F"/>
    <w:rsid w:val="0000335A"/>
    <w:rsid w:val="000037EB"/>
    <w:rsid w:val="000045C5"/>
    <w:rsid w:val="000052D3"/>
    <w:rsid w:val="000054E9"/>
    <w:rsid w:val="000077DF"/>
    <w:rsid w:val="000107AC"/>
    <w:rsid w:val="00010FFB"/>
    <w:rsid w:val="00011177"/>
    <w:rsid w:val="0001197E"/>
    <w:rsid w:val="00011DFA"/>
    <w:rsid w:val="00011E86"/>
    <w:rsid w:val="0001233C"/>
    <w:rsid w:val="00013934"/>
    <w:rsid w:val="00013ACD"/>
    <w:rsid w:val="000141AB"/>
    <w:rsid w:val="00014444"/>
    <w:rsid w:val="00014AA6"/>
    <w:rsid w:val="00015164"/>
    <w:rsid w:val="000153CB"/>
    <w:rsid w:val="000156B3"/>
    <w:rsid w:val="00015E7A"/>
    <w:rsid w:val="000161D0"/>
    <w:rsid w:val="00016414"/>
    <w:rsid w:val="00016C21"/>
    <w:rsid w:val="00016D79"/>
    <w:rsid w:val="000171AA"/>
    <w:rsid w:val="00017CC0"/>
    <w:rsid w:val="000203C0"/>
    <w:rsid w:val="00020D0A"/>
    <w:rsid w:val="000211C5"/>
    <w:rsid w:val="00021874"/>
    <w:rsid w:val="000219C3"/>
    <w:rsid w:val="0002341C"/>
    <w:rsid w:val="00023B0A"/>
    <w:rsid w:val="000242FE"/>
    <w:rsid w:val="000243F5"/>
    <w:rsid w:val="0002450A"/>
    <w:rsid w:val="000254C0"/>
    <w:rsid w:val="00025877"/>
    <w:rsid w:val="000266AC"/>
    <w:rsid w:val="00031029"/>
    <w:rsid w:val="00031110"/>
    <w:rsid w:val="000329C2"/>
    <w:rsid w:val="0003306C"/>
    <w:rsid w:val="000331DD"/>
    <w:rsid w:val="00033454"/>
    <w:rsid w:val="000334BF"/>
    <w:rsid w:val="00034E32"/>
    <w:rsid w:val="00034FBB"/>
    <w:rsid w:val="000356AD"/>
    <w:rsid w:val="000357B1"/>
    <w:rsid w:val="0003677B"/>
    <w:rsid w:val="00036BD4"/>
    <w:rsid w:val="00036C8C"/>
    <w:rsid w:val="0003755E"/>
    <w:rsid w:val="00037C9F"/>
    <w:rsid w:val="00040156"/>
    <w:rsid w:val="000404EE"/>
    <w:rsid w:val="0004067D"/>
    <w:rsid w:val="000428EC"/>
    <w:rsid w:val="0004397E"/>
    <w:rsid w:val="000443FD"/>
    <w:rsid w:val="00044CC2"/>
    <w:rsid w:val="00045591"/>
    <w:rsid w:val="00045AA3"/>
    <w:rsid w:val="000464DE"/>
    <w:rsid w:val="00046702"/>
    <w:rsid w:val="0004682A"/>
    <w:rsid w:val="00050B2C"/>
    <w:rsid w:val="00050D9E"/>
    <w:rsid w:val="000518FC"/>
    <w:rsid w:val="00053A84"/>
    <w:rsid w:val="00054C2D"/>
    <w:rsid w:val="000567DA"/>
    <w:rsid w:val="00056A5F"/>
    <w:rsid w:val="000570A8"/>
    <w:rsid w:val="00057C02"/>
    <w:rsid w:val="00057E93"/>
    <w:rsid w:val="00061087"/>
    <w:rsid w:val="000610F1"/>
    <w:rsid w:val="00061188"/>
    <w:rsid w:val="000622B1"/>
    <w:rsid w:val="000624BC"/>
    <w:rsid w:val="000627FC"/>
    <w:rsid w:val="000629EA"/>
    <w:rsid w:val="00063627"/>
    <w:rsid w:val="00063841"/>
    <w:rsid w:val="00063A5F"/>
    <w:rsid w:val="00065166"/>
    <w:rsid w:val="00065E25"/>
    <w:rsid w:val="00066418"/>
    <w:rsid w:val="00066E17"/>
    <w:rsid w:val="00066F9C"/>
    <w:rsid w:val="00067A9F"/>
    <w:rsid w:val="0007115D"/>
    <w:rsid w:val="00071689"/>
    <w:rsid w:val="00072123"/>
    <w:rsid w:val="00072808"/>
    <w:rsid w:val="00073005"/>
    <w:rsid w:val="0007412F"/>
    <w:rsid w:val="000742B9"/>
    <w:rsid w:val="00074BF5"/>
    <w:rsid w:val="00074C9E"/>
    <w:rsid w:val="000750EB"/>
    <w:rsid w:val="00075963"/>
    <w:rsid w:val="00075D71"/>
    <w:rsid w:val="00075E88"/>
    <w:rsid w:val="00076A50"/>
    <w:rsid w:val="00076AAF"/>
    <w:rsid w:val="00076D67"/>
    <w:rsid w:val="000773D1"/>
    <w:rsid w:val="000805B7"/>
    <w:rsid w:val="000822D9"/>
    <w:rsid w:val="000838E8"/>
    <w:rsid w:val="00083A6E"/>
    <w:rsid w:val="00083FA4"/>
    <w:rsid w:val="000846C1"/>
    <w:rsid w:val="000858D5"/>
    <w:rsid w:val="0008631E"/>
    <w:rsid w:val="0008776A"/>
    <w:rsid w:val="00090820"/>
    <w:rsid w:val="000917C9"/>
    <w:rsid w:val="0009246A"/>
    <w:rsid w:val="00093253"/>
    <w:rsid w:val="00093E2E"/>
    <w:rsid w:val="00094943"/>
    <w:rsid w:val="000954A4"/>
    <w:rsid w:val="000959C8"/>
    <w:rsid w:val="000A272E"/>
    <w:rsid w:val="000A5130"/>
    <w:rsid w:val="000A7378"/>
    <w:rsid w:val="000A76F4"/>
    <w:rsid w:val="000B141B"/>
    <w:rsid w:val="000B1E69"/>
    <w:rsid w:val="000B26FA"/>
    <w:rsid w:val="000B3F71"/>
    <w:rsid w:val="000B4551"/>
    <w:rsid w:val="000B4B7F"/>
    <w:rsid w:val="000B54F1"/>
    <w:rsid w:val="000B5F90"/>
    <w:rsid w:val="000B6136"/>
    <w:rsid w:val="000C02F3"/>
    <w:rsid w:val="000C0F04"/>
    <w:rsid w:val="000C0FEF"/>
    <w:rsid w:val="000C30BC"/>
    <w:rsid w:val="000C3597"/>
    <w:rsid w:val="000C3ECB"/>
    <w:rsid w:val="000C4EE8"/>
    <w:rsid w:val="000C535E"/>
    <w:rsid w:val="000C5FAF"/>
    <w:rsid w:val="000C6778"/>
    <w:rsid w:val="000C6F0E"/>
    <w:rsid w:val="000C7282"/>
    <w:rsid w:val="000D036D"/>
    <w:rsid w:val="000D0C2E"/>
    <w:rsid w:val="000D1404"/>
    <w:rsid w:val="000D28D7"/>
    <w:rsid w:val="000D29E6"/>
    <w:rsid w:val="000D3A42"/>
    <w:rsid w:val="000D588F"/>
    <w:rsid w:val="000D6C4D"/>
    <w:rsid w:val="000D711B"/>
    <w:rsid w:val="000D732B"/>
    <w:rsid w:val="000E0FF3"/>
    <w:rsid w:val="000E1578"/>
    <w:rsid w:val="000E1A57"/>
    <w:rsid w:val="000E1CC8"/>
    <w:rsid w:val="000E2915"/>
    <w:rsid w:val="000E2FD6"/>
    <w:rsid w:val="000E3046"/>
    <w:rsid w:val="000E427E"/>
    <w:rsid w:val="000E460D"/>
    <w:rsid w:val="000E4CB2"/>
    <w:rsid w:val="000E5A51"/>
    <w:rsid w:val="000F00DE"/>
    <w:rsid w:val="000F0B30"/>
    <w:rsid w:val="000F3F38"/>
    <w:rsid w:val="000F4139"/>
    <w:rsid w:val="000F4681"/>
    <w:rsid w:val="000F4CE5"/>
    <w:rsid w:val="000F4E7A"/>
    <w:rsid w:val="000F5E40"/>
    <w:rsid w:val="000F5F70"/>
    <w:rsid w:val="000F6779"/>
    <w:rsid w:val="000F6909"/>
    <w:rsid w:val="000F6D2C"/>
    <w:rsid w:val="000F7260"/>
    <w:rsid w:val="0010010B"/>
    <w:rsid w:val="00101EE7"/>
    <w:rsid w:val="00102A10"/>
    <w:rsid w:val="00102C46"/>
    <w:rsid w:val="0010315D"/>
    <w:rsid w:val="001031B8"/>
    <w:rsid w:val="001031BA"/>
    <w:rsid w:val="0010371B"/>
    <w:rsid w:val="001038DD"/>
    <w:rsid w:val="00103948"/>
    <w:rsid w:val="00104614"/>
    <w:rsid w:val="0010479B"/>
    <w:rsid w:val="001050DD"/>
    <w:rsid w:val="00105D1B"/>
    <w:rsid w:val="0010681D"/>
    <w:rsid w:val="0010701E"/>
    <w:rsid w:val="001101C6"/>
    <w:rsid w:val="00110EC8"/>
    <w:rsid w:val="00111F29"/>
    <w:rsid w:val="001144C4"/>
    <w:rsid w:val="001146BC"/>
    <w:rsid w:val="00114A2F"/>
    <w:rsid w:val="001169B4"/>
    <w:rsid w:val="00116E16"/>
    <w:rsid w:val="00117EB7"/>
    <w:rsid w:val="001200F9"/>
    <w:rsid w:val="00121315"/>
    <w:rsid w:val="00122232"/>
    <w:rsid w:val="00123D1D"/>
    <w:rsid w:val="001241EB"/>
    <w:rsid w:val="001257E1"/>
    <w:rsid w:val="00126E28"/>
    <w:rsid w:val="0012733F"/>
    <w:rsid w:val="001276C8"/>
    <w:rsid w:val="00127F62"/>
    <w:rsid w:val="001302D5"/>
    <w:rsid w:val="0013035F"/>
    <w:rsid w:val="00131FAF"/>
    <w:rsid w:val="00132E7B"/>
    <w:rsid w:val="00132F95"/>
    <w:rsid w:val="001337D5"/>
    <w:rsid w:val="00133801"/>
    <w:rsid w:val="001339FC"/>
    <w:rsid w:val="00135EEB"/>
    <w:rsid w:val="001360FA"/>
    <w:rsid w:val="00136657"/>
    <w:rsid w:val="00137BA9"/>
    <w:rsid w:val="00137CB9"/>
    <w:rsid w:val="001405F0"/>
    <w:rsid w:val="001407A2"/>
    <w:rsid w:val="001413AC"/>
    <w:rsid w:val="0014140A"/>
    <w:rsid w:val="00141A24"/>
    <w:rsid w:val="00141BBD"/>
    <w:rsid w:val="00141C68"/>
    <w:rsid w:val="0014293E"/>
    <w:rsid w:val="00142E1C"/>
    <w:rsid w:val="0014323E"/>
    <w:rsid w:val="00143607"/>
    <w:rsid w:val="00144EC6"/>
    <w:rsid w:val="00145771"/>
    <w:rsid w:val="001458A7"/>
    <w:rsid w:val="00146E92"/>
    <w:rsid w:val="0014726C"/>
    <w:rsid w:val="001473C0"/>
    <w:rsid w:val="001473F8"/>
    <w:rsid w:val="001473FF"/>
    <w:rsid w:val="00150D13"/>
    <w:rsid w:val="00150D69"/>
    <w:rsid w:val="0015164F"/>
    <w:rsid w:val="0015204A"/>
    <w:rsid w:val="0015231C"/>
    <w:rsid w:val="00153282"/>
    <w:rsid w:val="00153732"/>
    <w:rsid w:val="00153BE5"/>
    <w:rsid w:val="001547FD"/>
    <w:rsid w:val="00154880"/>
    <w:rsid w:val="0015682D"/>
    <w:rsid w:val="00156853"/>
    <w:rsid w:val="001608C7"/>
    <w:rsid w:val="00161386"/>
    <w:rsid w:val="0016232E"/>
    <w:rsid w:val="001631AD"/>
    <w:rsid w:val="00163676"/>
    <w:rsid w:val="001637E6"/>
    <w:rsid w:val="00164D8A"/>
    <w:rsid w:val="001665B3"/>
    <w:rsid w:val="001668DE"/>
    <w:rsid w:val="00166EDC"/>
    <w:rsid w:val="00167208"/>
    <w:rsid w:val="00167F75"/>
    <w:rsid w:val="00170057"/>
    <w:rsid w:val="00170498"/>
    <w:rsid w:val="00170A76"/>
    <w:rsid w:val="00170BE5"/>
    <w:rsid w:val="0017180E"/>
    <w:rsid w:val="00172116"/>
    <w:rsid w:val="00172163"/>
    <w:rsid w:val="001727D0"/>
    <w:rsid w:val="00172B53"/>
    <w:rsid w:val="001736ED"/>
    <w:rsid w:val="001745C0"/>
    <w:rsid w:val="00174CC7"/>
    <w:rsid w:val="00175765"/>
    <w:rsid w:val="001759DA"/>
    <w:rsid w:val="0017668B"/>
    <w:rsid w:val="00176BE5"/>
    <w:rsid w:val="00177271"/>
    <w:rsid w:val="001802C2"/>
    <w:rsid w:val="00180E32"/>
    <w:rsid w:val="001812FA"/>
    <w:rsid w:val="00181856"/>
    <w:rsid w:val="001818DA"/>
    <w:rsid w:val="00183566"/>
    <w:rsid w:val="00184015"/>
    <w:rsid w:val="00184576"/>
    <w:rsid w:val="001855B6"/>
    <w:rsid w:val="00185AB0"/>
    <w:rsid w:val="001861C4"/>
    <w:rsid w:val="00186922"/>
    <w:rsid w:val="00190539"/>
    <w:rsid w:val="00192F85"/>
    <w:rsid w:val="00192F9E"/>
    <w:rsid w:val="00193E24"/>
    <w:rsid w:val="00194438"/>
    <w:rsid w:val="00194471"/>
    <w:rsid w:val="00195101"/>
    <w:rsid w:val="001952C1"/>
    <w:rsid w:val="001952DB"/>
    <w:rsid w:val="0019639E"/>
    <w:rsid w:val="001964F0"/>
    <w:rsid w:val="00196C9D"/>
    <w:rsid w:val="00197324"/>
    <w:rsid w:val="00197B3F"/>
    <w:rsid w:val="001A02ED"/>
    <w:rsid w:val="001A05B1"/>
    <w:rsid w:val="001A2340"/>
    <w:rsid w:val="001A351A"/>
    <w:rsid w:val="001A362D"/>
    <w:rsid w:val="001A3AAA"/>
    <w:rsid w:val="001A490C"/>
    <w:rsid w:val="001A4F48"/>
    <w:rsid w:val="001A55F0"/>
    <w:rsid w:val="001A560C"/>
    <w:rsid w:val="001A5763"/>
    <w:rsid w:val="001A5F4F"/>
    <w:rsid w:val="001A6192"/>
    <w:rsid w:val="001A626F"/>
    <w:rsid w:val="001A6B02"/>
    <w:rsid w:val="001A6E16"/>
    <w:rsid w:val="001A6E28"/>
    <w:rsid w:val="001B05C0"/>
    <w:rsid w:val="001B11F8"/>
    <w:rsid w:val="001B1D0E"/>
    <w:rsid w:val="001B20EA"/>
    <w:rsid w:val="001B3D09"/>
    <w:rsid w:val="001B4572"/>
    <w:rsid w:val="001B560E"/>
    <w:rsid w:val="001B560F"/>
    <w:rsid w:val="001B5BAA"/>
    <w:rsid w:val="001B60CE"/>
    <w:rsid w:val="001B683F"/>
    <w:rsid w:val="001B6B34"/>
    <w:rsid w:val="001B6EC7"/>
    <w:rsid w:val="001B7170"/>
    <w:rsid w:val="001B7582"/>
    <w:rsid w:val="001B7688"/>
    <w:rsid w:val="001B795F"/>
    <w:rsid w:val="001B7F0A"/>
    <w:rsid w:val="001C0220"/>
    <w:rsid w:val="001C0513"/>
    <w:rsid w:val="001C0882"/>
    <w:rsid w:val="001C1DAB"/>
    <w:rsid w:val="001C252D"/>
    <w:rsid w:val="001C2802"/>
    <w:rsid w:val="001C2B14"/>
    <w:rsid w:val="001C3056"/>
    <w:rsid w:val="001C3363"/>
    <w:rsid w:val="001C3A03"/>
    <w:rsid w:val="001C57A2"/>
    <w:rsid w:val="001C5E58"/>
    <w:rsid w:val="001C60C5"/>
    <w:rsid w:val="001C6647"/>
    <w:rsid w:val="001C6B01"/>
    <w:rsid w:val="001D0426"/>
    <w:rsid w:val="001D047E"/>
    <w:rsid w:val="001D157C"/>
    <w:rsid w:val="001D1AE2"/>
    <w:rsid w:val="001D2255"/>
    <w:rsid w:val="001D2BD8"/>
    <w:rsid w:val="001D3825"/>
    <w:rsid w:val="001D4216"/>
    <w:rsid w:val="001D4DAA"/>
    <w:rsid w:val="001D6609"/>
    <w:rsid w:val="001D67EB"/>
    <w:rsid w:val="001D75C6"/>
    <w:rsid w:val="001D75D6"/>
    <w:rsid w:val="001D772B"/>
    <w:rsid w:val="001D7C50"/>
    <w:rsid w:val="001D7FB4"/>
    <w:rsid w:val="001E15BD"/>
    <w:rsid w:val="001E185C"/>
    <w:rsid w:val="001E1B33"/>
    <w:rsid w:val="001E30FC"/>
    <w:rsid w:val="001E3C6B"/>
    <w:rsid w:val="001E48A6"/>
    <w:rsid w:val="001E49BE"/>
    <w:rsid w:val="001E5D6E"/>
    <w:rsid w:val="001E5E16"/>
    <w:rsid w:val="001E7058"/>
    <w:rsid w:val="001E7494"/>
    <w:rsid w:val="001E7B96"/>
    <w:rsid w:val="001E7F04"/>
    <w:rsid w:val="001F08AE"/>
    <w:rsid w:val="001F0EDE"/>
    <w:rsid w:val="001F3069"/>
    <w:rsid w:val="001F4577"/>
    <w:rsid w:val="001F48E1"/>
    <w:rsid w:val="001F4D8C"/>
    <w:rsid w:val="001F5F29"/>
    <w:rsid w:val="001F6C9B"/>
    <w:rsid w:val="002019F3"/>
    <w:rsid w:val="002024DD"/>
    <w:rsid w:val="00202F31"/>
    <w:rsid w:val="002035A2"/>
    <w:rsid w:val="0020422C"/>
    <w:rsid w:val="002059F7"/>
    <w:rsid w:val="002066F4"/>
    <w:rsid w:val="00206BC4"/>
    <w:rsid w:val="002072EE"/>
    <w:rsid w:val="00207857"/>
    <w:rsid w:val="00210F8B"/>
    <w:rsid w:val="00211E01"/>
    <w:rsid w:val="002122E3"/>
    <w:rsid w:val="002123C7"/>
    <w:rsid w:val="00212AD5"/>
    <w:rsid w:val="00212C38"/>
    <w:rsid w:val="00213420"/>
    <w:rsid w:val="002139C3"/>
    <w:rsid w:val="00213A77"/>
    <w:rsid w:val="00213BE5"/>
    <w:rsid w:val="002146D9"/>
    <w:rsid w:val="00214F10"/>
    <w:rsid w:val="002153DB"/>
    <w:rsid w:val="00215BD2"/>
    <w:rsid w:val="00215D71"/>
    <w:rsid w:val="00216295"/>
    <w:rsid w:val="0021715B"/>
    <w:rsid w:val="002179A2"/>
    <w:rsid w:val="00217B53"/>
    <w:rsid w:val="00220031"/>
    <w:rsid w:val="002201C9"/>
    <w:rsid w:val="00220904"/>
    <w:rsid w:val="002219D9"/>
    <w:rsid w:val="00221BF2"/>
    <w:rsid w:val="002227B2"/>
    <w:rsid w:val="002233C0"/>
    <w:rsid w:val="00223C4B"/>
    <w:rsid w:val="0022402E"/>
    <w:rsid w:val="002250E8"/>
    <w:rsid w:val="00225325"/>
    <w:rsid w:val="0022570C"/>
    <w:rsid w:val="00225808"/>
    <w:rsid w:val="00225AB8"/>
    <w:rsid w:val="002273BD"/>
    <w:rsid w:val="00227A16"/>
    <w:rsid w:val="00230209"/>
    <w:rsid w:val="00230221"/>
    <w:rsid w:val="00230A4F"/>
    <w:rsid w:val="00231167"/>
    <w:rsid w:val="00231757"/>
    <w:rsid w:val="00232171"/>
    <w:rsid w:val="00232740"/>
    <w:rsid w:val="00232E61"/>
    <w:rsid w:val="00234009"/>
    <w:rsid w:val="00235715"/>
    <w:rsid w:val="00235B36"/>
    <w:rsid w:val="0023799A"/>
    <w:rsid w:val="00237AAD"/>
    <w:rsid w:val="00237ADA"/>
    <w:rsid w:val="00240996"/>
    <w:rsid w:val="0024122D"/>
    <w:rsid w:val="0024234B"/>
    <w:rsid w:val="002430E7"/>
    <w:rsid w:val="00243150"/>
    <w:rsid w:val="00243349"/>
    <w:rsid w:val="00243DE8"/>
    <w:rsid w:val="00244010"/>
    <w:rsid w:val="0024466C"/>
    <w:rsid w:val="002446ED"/>
    <w:rsid w:val="00244822"/>
    <w:rsid w:val="0024485A"/>
    <w:rsid w:val="002450B2"/>
    <w:rsid w:val="00246514"/>
    <w:rsid w:val="00246C22"/>
    <w:rsid w:val="002475B5"/>
    <w:rsid w:val="00247A38"/>
    <w:rsid w:val="00247F4E"/>
    <w:rsid w:val="002502D4"/>
    <w:rsid w:val="0025094E"/>
    <w:rsid w:val="00250A23"/>
    <w:rsid w:val="00251658"/>
    <w:rsid w:val="00251BFA"/>
    <w:rsid w:val="00252C7B"/>
    <w:rsid w:val="00252EFA"/>
    <w:rsid w:val="002531C4"/>
    <w:rsid w:val="0025321B"/>
    <w:rsid w:val="002552D5"/>
    <w:rsid w:val="00255526"/>
    <w:rsid w:val="00255744"/>
    <w:rsid w:val="002565DE"/>
    <w:rsid w:val="00257451"/>
    <w:rsid w:val="00257E20"/>
    <w:rsid w:val="00260183"/>
    <w:rsid w:val="00260CF9"/>
    <w:rsid w:val="00260E94"/>
    <w:rsid w:val="00261C7B"/>
    <w:rsid w:val="00261F47"/>
    <w:rsid w:val="002623F4"/>
    <w:rsid w:val="002634CD"/>
    <w:rsid w:val="002634CE"/>
    <w:rsid w:val="00264798"/>
    <w:rsid w:val="00265AF7"/>
    <w:rsid w:val="00265C28"/>
    <w:rsid w:val="0026730A"/>
    <w:rsid w:val="002676B9"/>
    <w:rsid w:val="00267A6D"/>
    <w:rsid w:val="00267AE2"/>
    <w:rsid w:val="00267E5B"/>
    <w:rsid w:val="0027062D"/>
    <w:rsid w:val="002708E0"/>
    <w:rsid w:val="00270B95"/>
    <w:rsid w:val="0027154D"/>
    <w:rsid w:val="002716B8"/>
    <w:rsid w:val="00272877"/>
    <w:rsid w:val="00273654"/>
    <w:rsid w:val="00273D12"/>
    <w:rsid w:val="00274DF3"/>
    <w:rsid w:val="002753C6"/>
    <w:rsid w:val="00275997"/>
    <w:rsid w:val="0027683A"/>
    <w:rsid w:val="00276994"/>
    <w:rsid w:val="0027728F"/>
    <w:rsid w:val="00280535"/>
    <w:rsid w:val="002806B6"/>
    <w:rsid w:val="00280B47"/>
    <w:rsid w:val="00281195"/>
    <w:rsid w:val="0028248D"/>
    <w:rsid w:val="00283213"/>
    <w:rsid w:val="0028358C"/>
    <w:rsid w:val="00285480"/>
    <w:rsid w:val="00286EB3"/>
    <w:rsid w:val="00286F8C"/>
    <w:rsid w:val="00287AC8"/>
    <w:rsid w:val="002900F0"/>
    <w:rsid w:val="00291EE4"/>
    <w:rsid w:val="00293287"/>
    <w:rsid w:val="00293672"/>
    <w:rsid w:val="00293B4F"/>
    <w:rsid w:val="00293CBC"/>
    <w:rsid w:val="00293FA4"/>
    <w:rsid w:val="002950A6"/>
    <w:rsid w:val="00295813"/>
    <w:rsid w:val="00295A27"/>
    <w:rsid w:val="00295E59"/>
    <w:rsid w:val="002968A4"/>
    <w:rsid w:val="00297126"/>
    <w:rsid w:val="0029796A"/>
    <w:rsid w:val="002A073A"/>
    <w:rsid w:val="002A1D0A"/>
    <w:rsid w:val="002A2BFC"/>
    <w:rsid w:val="002A2D83"/>
    <w:rsid w:val="002A333F"/>
    <w:rsid w:val="002A6733"/>
    <w:rsid w:val="002A6CEE"/>
    <w:rsid w:val="002A6FDC"/>
    <w:rsid w:val="002A74CA"/>
    <w:rsid w:val="002A7C27"/>
    <w:rsid w:val="002B048B"/>
    <w:rsid w:val="002B1D64"/>
    <w:rsid w:val="002B1D9B"/>
    <w:rsid w:val="002B2180"/>
    <w:rsid w:val="002B24DA"/>
    <w:rsid w:val="002B2876"/>
    <w:rsid w:val="002B310A"/>
    <w:rsid w:val="002B4070"/>
    <w:rsid w:val="002B4118"/>
    <w:rsid w:val="002B465F"/>
    <w:rsid w:val="002B48C1"/>
    <w:rsid w:val="002B4C57"/>
    <w:rsid w:val="002B51BF"/>
    <w:rsid w:val="002B5E0F"/>
    <w:rsid w:val="002B6C54"/>
    <w:rsid w:val="002B7A03"/>
    <w:rsid w:val="002B7F8B"/>
    <w:rsid w:val="002C00F5"/>
    <w:rsid w:val="002C016E"/>
    <w:rsid w:val="002C0425"/>
    <w:rsid w:val="002C0656"/>
    <w:rsid w:val="002C0B6F"/>
    <w:rsid w:val="002C26C6"/>
    <w:rsid w:val="002C35DD"/>
    <w:rsid w:val="002C381A"/>
    <w:rsid w:val="002C3B5A"/>
    <w:rsid w:val="002C45CD"/>
    <w:rsid w:val="002C4D6E"/>
    <w:rsid w:val="002C4E2E"/>
    <w:rsid w:val="002C4F2E"/>
    <w:rsid w:val="002C52FC"/>
    <w:rsid w:val="002C5800"/>
    <w:rsid w:val="002C7C09"/>
    <w:rsid w:val="002D0495"/>
    <w:rsid w:val="002D0586"/>
    <w:rsid w:val="002D138B"/>
    <w:rsid w:val="002D24BB"/>
    <w:rsid w:val="002D4706"/>
    <w:rsid w:val="002D4F05"/>
    <w:rsid w:val="002D54FB"/>
    <w:rsid w:val="002D5E41"/>
    <w:rsid w:val="002D79A7"/>
    <w:rsid w:val="002E0658"/>
    <w:rsid w:val="002E07A2"/>
    <w:rsid w:val="002E170B"/>
    <w:rsid w:val="002E2603"/>
    <w:rsid w:val="002E2718"/>
    <w:rsid w:val="002E2B80"/>
    <w:rsid w:val="002E5133"/>
    <w:rsid w:val="002E66C5"/>
    <w:rsid w:val="002E6713"/>
    <w:rsid w:val="002E704D"/>
    <w:rsid w:val="002F19CB"/>
    <w:rsid w:val="002F1C2F"/>
    <w:rsid w:val="002F319C"/>
    <w:rsid w:val="002F5719"/>
    <w:rsid w:val="002F66B9"/>
    <w:rsid w:val="002F68BA"/>
    <w:rsid w:val="002F7BBC"/>
    <w:rsid w:val="00300D06"/>
    <w:rsid w:val="003016D5"/>
    <w:rsid w:val="00301837"/>
    <w:rsid w:val="0030256B"/>
    <w:rsid w:val="003045AD"/>
    <w:rsid w:val="00304642"/>
    <w:rsid w:val="003050F9"/>
    <w:rsid w:val="003057EA"/>
    <w:rsid w:val="003061FF"/>
    <w:rsid w:val="003062E7"/>
    <w:rsid w:val="003064E0"/>
    <w:rsid w:val="00307CD9"/>
    <w:rsid w:val="0031086F"/>
    <w:rsid w:val="00310E33"/>
    <w:rsid w:val="00311137"/>
    <w:rsid w:val="00311801"/>
    <w:rsid w:val="00312041"/>
    <w:rsid w:val="003122F5"/>
    <w:rsid w:val="00312A8E"/>
    <w:rsid w:val="003135E4"/>
    <w:rsid w:val="0031377E"/>
    <w:rsid w:val="003143BF"/>
    <w:rsid w:val="00314935"/>
    <w:rsid w:val="00315074"/>
    <w:rsid w:val="003155EF"/>
    <w:rsid w:val="00315F90"/>
    <w:rsid w:val="00316269"/>
    <w:rsid w:val="00316B7C"/>
    <w:rsid w:val="00316C0A"/>
    <w:rsid w:val="003179D5"/>
    <w:rsid w:val="00317BAA"/>
    <w:rsid w:val="00320367"/>
    <w:rsid w:val="00320610"/>
    <w:rsid w:val="00320632"/>
    <w:rsid w:val="00320775"/>
    <w:rsid w:val="003208D1"/>
    <w:rsid w:val="00321459"/>
    <w:rsid w:val="003233D5"/>
    <w:rsid w:val="003235CC"/>
    <w:rsid w:val="00324249"/>
    <w:rsid w:val="00324710"/>
    <w:rsid w:val="003257BA"/>
    <w:rsid w:val="003265B8"/>
    <w:rsid w:val="003266F5"/>
    <w:rsid w:val="003275EC"/>
    <w:rsid w:val="0033024F"/>
    <w:rsid w:val="003309F5"/>
    <w:rsid w:val="003311B1"/>
    <w:rsid w:val="0033134C"/>
    <w:rsid w:val="0033176E"/>
    <w:rsid w:val="003318A0"/>
    <w:rsid w:val="00331B0F"/>
    <w:rsid w:val="00331CFB"/>
    <w:rsid w:val="0033217A"/>
    <w:rsid w:val="0033244F"/>
    <w:rsid w:val="003327A5"/>
    <w:rsid w:val="003328BB"/>
    <w:rsid w:val="0033368F"/>
    <w:rsid w:val="00334537"/>
    <w:rsid w:val="00334E38"/>
    <w:rsid w:val="0033569F"/>
    <w:rsid w:val="0033739B"/>
    <w:rsid w:val="003401CA"/>
    <w:rsid w:val="0034106B"/>
    <w:rsid w:val="0034273C"/>
    <w:rsid w:val="00343E65"/>
    <w:rsid w:val="00344B41"/>
    <w:rsid w:val="00344EC1"/>
    <w:rsid w:val="00344F79"/>
    <w:rsid w:val="00345AEA"/>
    <w:rsid w:val="00345F16"/>
    <w:rsid w:val="00346C8A"/>
    <w:rsid w:val="00346DE1"/>
    <w:rsid w:val="00346F2F"/>
    <w:rsid w:val="0034790D"/>
    <w:rsid w:val="0035075A"/>
    <w:rsid w:val="0035146D"/>
    <w:rsid w:val="003521A6"/>
    <w:rsid w:val="003533D1"/>
    <w:rsid w:val="00353671"/>
    <w:rsid w:val="003537FF"/>
    <w:rsid w:val="00353E52"/>
    <w:rsid w:val="0035480B"/>
    <w:rsid w:val="003552A0"/>
    <w:rsid w:val="0035671D"/>
    <w:rsid w:val="003575B7"/>
    <w:rsid w:val="003616AF"/>
    <w:rsid w:val="00361B76"/>
    <w:rsid w:val="00361C69"/>
    <w:rsid w:val="00361E51"/>
    <w:rsid w:val="003623BE"/>
    <w:rsid w:val="003631FE"/>
    <w:rsid w:val="0036357C"/>
    <w:rsid w:val="00363C74"/>
    <w:rsid w:val="003656B0"/>
    <w:rsid w:val="00366263"/>
    <w:rsid w:val="003668A1"/>
    <w:rsid w:val="00370B82"/>
    <w:rsid w:val="0037173A"/>
    <w:rsid w:val="0037192D"/>
    <w:rsid w:val="00371C42"/>
    <w:rsid w:val="003720E3"/>
    <w:rsid w:val="003730AD"/>
    <w:rsid w:val="003731C4"/>
    <w:rsid w:val="00373B86"/>
    <w:rsid w:val="00373FBC"/>
    <w:rsid w:val="003741C1"/>
    <w:rsid w:val="00375015"/>
    <w:rsid w:val="00375778"/>
    <w:rsid w:val="0037599B"/>
    <w:rsid w:val="0037621A"/>
    <w:rsid w:val="00376599"/>
    <w:rsid w:val="0038038F"/>
    <w:rsid w:val="00380BCF"/>
    <w:rsid w:val="00380C2B"/>
    <w:rsid w:val="00380F33"/>
    <w:rsid w:val="00381404"/>
    <w:rsid w:val="00381774"/>
    <w:rsid w:val="00381C28"/>
    <w:rsid w:val="00382337"/>
    <w:rsid w:val="00382EAE"/>
    <w:rsid w:val="00384523"/>
    <w:rsid w:val="003846BD"/>
    <w:rsid w:val="00385543"/>
    <w:rsid w:val="003855F6"/>
    <w:rsid w:val="00386236"/>
    <w:rsid w:val="003863DC"/>
    <w:rsid w:val="0038695C"/>
    <w:rsid w:val="00386DB9"/>
    <w:rsid w:val="003901E8"/>
    <w:rsid w:val="003922E6"/>
    <w:rsid w:val="00392317"/>
    <w:rsid w:val="00392F80"/>
    <w:rsid w:val="00393BA1"/>
    <w:rsid w:val="00393C0C"/>
    <w:rsid w:val="003942EB"/>
    <w:rsid w:val="00394BF3"/>
    <w:rsid w:val="003951C9"/>
    <w:rsid w:val="003962A2"/>
    <w:rsid w:val="00396FE6"/>
    <w:rsid w:val="0039793F"/>
    <w:rsid w:val="003979D6"/>
    <w:rsid w:val="00397BAC"/>
    <w:rsid w:val="003A1D56"/>
    <w:rsid w:val="003A2035"/>
    <w:rsid w:val="003A2653"/>
    <w:rsid w:val="003A27E9"/>
    <w:rsid w:val="003A3C5A"/>
    <w:rsid w:val="003A4565"/>
    <w:rsid w:val="003A472B"/>
    <w:rsid w:val="003A47C1"/>
    <w:rsid w:val="003A484B"/>
    <w:rsid w:val="003A58D9"/>
    <w:rsid w:val="003A620D"/>
    <w:rsid w:val="003A63FF"/>
    <w:rsid w:val="003A792A"/>
    <w:rsid w:val="003A7C3C"/>
    <w:rsid w:val="003B11E0"/>
    <w:rsid w:val="003B13A1"/>
    <w:rsid w:val="003B1639"/>
    <w:rsid w:val="003B1A6D"/>
    <w:rsid w:val="003B1DF4"/>
    <w:rsid w:val="003B2347"/>
    <w:rsid w:val="003B2616"/>
    <w:rsid w:val="003B2B0E"/>
    <w:rsid w:val="003B33CD"/>
    <w:rsid w:val="003B374B"/>
    <w:rsid w:val="003B39F4"/>
    <w:rsid w:val="003B3ED2"/>
    <w:rsid w:val="003B4563"/>
    <w:rsid w:val="003B46A4"/>
    <w:rsid w:val="003B4726"/>
    <w:rsid w:val="003B4831"/>
    <w:rsid w:val="003B56AB"/>
    <w:rsid w:val="003B5D47"/>
    <w:rsid w:val="003B6030"/>
    <w:rsid w:val="003B69B9"/>
    <w:rsid w:val="003B7375"/>
    <w:rsid w:val="003B7719"/>
    <w:rsid w:val="003C0B5D"/>
    <w:rsid w:val="003C0E8C"/>
    <w:rsid w:val="003C1CE1"/>
    <w:rsid w:val="003C1E99"/>
    <w:rsid w:val="003C2195"/>
    <w:rsid w:val="003C27DD"/>
    <w:rsid w:val="003C31D7"/>
    <w:rsid w:val="003C4F0C"/>
    <w:rsid w:val="003C63C6"/>
    <w:rsid w:val="003C686D"/>
    <w:rsid w:val="003C7426"/>
    <w:rsid w:val="003C7795"/>
    <w:rsid w:val="003C7869"/>
    <w:rsid w:val="003D1344"/>
    <w:rsid w:val="003D2CC8"/>
    <w:rsid w:val="003D2FB4"/>
    <w:rsid w:val="003D2FDE"/>
    <w:rsid w:val="003D3125"/>
    <w:rsid w:val="003D370D"/>
    <w:rsid w:val="003D4194"/>
    <w:rsid w:val="003D4263"/>
    <w:rsid w:val="003D4F25"/>
    <w:rsid w:val="003D5566"/>
    <w:rsid w:val="003D5660"/>
    <w:rsid w:val="003D63BD"/>
    <w:rsid w:val="003D696F"/>
    <w:rsid w:val="003D70F0"/>
    <w:rsid w:val="003D7BE6"/>
    <w:rsid w:val="003E07CA"/>
    <w:rsid w:val="003E0B10"/>
    <w:rsid w:val="003E1F81"/>
    <w:rsid w:val="003E226E"/>
    <w:rsid w:val="003E22D4"/>
    <w:rsid w:val="003E3013"/>
    <w:rsid w:val="003E401A"/>
    <w:rsid w:val="003E4630"/>
    <w:rsid w:val="003E648F"/>
    <w:rsid w:val="003E657F"/>
    <w:rsid w:val="003E6FEA"/>
    <w:rsid w:val="003E7472"/>
    <w:rsid w:val="003E7BD9"/>
    <w:rsid w:val="003F0013"/>
    <w:rsid w:val="003F2FF3"/>
    <w:rsid w:val="003F4270"/>
    <w:rsid w:val="003F481E"/>
    <w:rsid w:val="003F49B0"/>
    <w:rsid w:val="003F576A"/>
    <w:rsid w:val="003F5AD2"/>
    <w:rsid w:val="003F5F34"/>
    <w:rsid w:val="003F6024"/>
    <w:rsid w:val="003F6224"/>
    <w:rsid w:val="003F62DD"/>
    <w:rsid w:val="003F65BC"/>
    <w:rsid w:val="003F68ED"/>
    <w:rsid w:val="003F765B"/>
    <w:rsid w:val="003F76F9"/>
    <w:rsid w:val="003F7BC7"/>
    <w:rsid w:val="003F7F44"/>
    <w:rsid w:val="00400E13"/>
    <w:rsid w:val="0040157B"/>
    <w:rsid w:val="00401D3C"/>
    <w:rsid w:val="00403754"/>
    <w:rsid w:val="00403BEF"/>
    <w:rsid w:val="00403DC5"/>
    <w:rsid w:val="004052D0"/>
    <w:rsid w:val="00405375"/>
    <w:rsid w:val="0040575D"/>
    <w:rsid w:val="00405A2D"/>
    <w:rsid w:val="004065A9"/>
    <w:rsid w:val="00410DE2"/>
    <w:rsid w:val="00410EB7"/>
    <w:rsid w:val="0041127E"/>
    <w:rsid w:val="00411AF5"/>
    <w:rsid w:val="00411BA4"/>
    <w:rsid w:val="00411FB9"/>
    <w:rsid w:val="00412FC3"/>
    <w:rsid w:val="0041378F"/>
    <w:rsid w:val="0041468B"/>
    <w:rsid w:val="004147B1"/>
    <w:rsid w:val="00414C40"/>
    <w:rsid w:val="0041543F"/>
    <w:rsid w:val="004158E9"/>
    <w:rsid w:val="00415A5B"/>
    <w:rsid w:val="00420F16"/>
    <w:rsid w:val="004233A5"/>
    <w:rsid w:val="00423C32"/>
    <w:rsid w:val="004244C0"/>
    <w:rsid w:val="00424756"/>
    <w:rsid w:val="00424A59"/>
    <w:rsid w:val="00425465"/>
    <w:rsid w:val="00425691"/>
    <w:rsid w:val="004261E1"/>
    <w:rsid w:val="00427A9F"/>
    <w:rsid w:val="00427CC9"/>
    <w:rsid w:val="00427DFC"/>
    <w:rsid w:val="00430466"/>
    <w:rsid w:val="00430660"/>
    <w:rsid w:val="00433DCA"/>
    <w:rsid w:val="00434FC7"/>
    <w:rsid w:val="004350A9"/>
    <w:rsid w:val="004353BE"/>
    <w:rsid w:val="00436C2D"/>
    <w:rsid w:val="004376B0"/>
    <w:rsid w:val="00437CDC"/>
    <w:rsid w:val="00440FBA"/>
    <w:rsid w:val="00441E3F"/>
    <w:rsid w:val="004420AF"/>
    <w:rsid w:val="0044236F"/>
    <w:rsid w:val="004423B7"/>
    <w:rsid w:val="00442427"/>
    <w:rsid w:val="004433D7"/>
    <w:rsid w:val="00445258"/>
    <w:rsid w:val="0044762E"/>
    <w:rsid w:val="004519EF"/>
    <w:rsid w:val="004522E0"/>
    <w:rsid w:val="004531B2"/>
    <w:rsid w:val="00454791"/>
    <w:rsid w:val="00454AC9"/>
    <w:rsid w:val="00455858"/>
    <w:rsid w:val="0045672B"/>
    <w:rsid w:val="00456744"/>
    <w:rsid w:val="0045687C"/>
    <w:rsid w:val="00457E29"/>
    <w:rsid w:val="00457E83"/>
    <w:rsid w:val="004610E6"/>
    <w:rsid w:val="0046131C"/>
    <w:rsid w:val="00461C77"/>
    <w:rsid w:val="00462377"/>
    <w:rsid w:val="004650AE"/>
    <w:rsid w:val="00465C1C"/>
    <w:rsid w:val="00466419"/>
    <w:rsid w:val="00466BDB"/>
    <w:rsid w:val="00466CDD"/>
    <w:rsid w:val="004673FB"/>
    <w:rsid w:val="0046757B"/>
    <w:rsid w:val="00470860"/>
    <w:rsid w:val="00470C7F"/>
    <w:rsid w:val="004710F5"/>
    <w:rsid w:val="004711A2"/>
    <w:rsid w:val="00471CB5"/>
    <w:rsid w:val="00472D68"/>
    <w:rsid w:val="00472F06"/>
    <w:rsid w:val="00473C79"/>
    <w:rsid w:val="00473DDF"/>
    <w:rsid w:val="004747E2"/>
    <w:rsid w:val="00474C9E"/>
    <w:rsid w:val="00475401"/>
    <w:rsid w:val="00475A75"/>
    <w:rsid w:val="00475B2D"/>
    <w:rsid w:val="004808C5"/>
    <w:rsid w:val="00481205"/>
    <w:rsid w:val="00481A22"/>
    <w:rsid w:val="00481E33"/>
    <w:rsid w:val="00481E94"/>
    <w:rsid w:val="004823A9"/>
    <w:rsid w:val="00483000"/>
    <w:rsid w:val="00483A8F"/>
    <w:rsid w:val="0048488E"/>
    <w:rsid w:val="00484A50"/>
    <w:rsid w:val="00485162"/>
    <w:rsid w:val="00485D5F"/>
    <w:rsid w:val="00486C86"/>
    <w:rsid w:val="0048726B"/>
    <w:rsid w:val="00487C33"/>
    <w:rsid w:val="00490848"/>
    <w:rsid w:val="00491139"/>
    <w:rsid w:val="0049143D"/>
    <w:rsid w:val="00491A46"/>
    <w:rsid w:val="0049233E"/>
    <w:rsid w:val="0049392C"/>
    <w:rsid w:val="00493A03"/>
    <w:rsid w:val="00493AFB"/>
    <w:rsid w:val="004940C1"/>
    <w:rsid w:val="004941A5"/>
    <w:rsid w:val="004944FD"/>
    <w:rsid w:val="00495E4C"/>
    <w:rsid w:val="0049699B"/>
    <w:rsid w:val="004970C8"/>
    <w:rsid w:val="0049711E"/>
    <w:rsid w:val="004974EB"/>
    <w:rsid w:val="004A1C9F"/>
    <w:rsid w:val="004A2153"/>
    <w:rsid w:val="004A2901"/>
    <w:rsid w:val="004A36EE"/>
    <w:rsid w:val="004A3E45"/>
    <w:rsid w:val="004A419E"/>
    <w:rsid w:val="004A4697"/>
    <w:rsid w:val="004A47C2"/>
    <w:rsid w:val="004A4A1D"/>
    <w:rsid w:val="004A4B46"/>
    <w:rsid w:val="004A4DD7"/>
    <w:rsid w:val="004A5391"/>
    <w:rsid w:val="004A586D"/>
    <w:rsid w:val="004A61E2"/>
    <w:rsid w:val="004A6275"/>
    <w:rsid w:val="004A642A"/>
    <w:rsid w:val="004A65BC"/>
    <w:rsid w:val="004A661C"/>
    <w:rsid w:val="004A700F"/>
    <w:rsid w:val="004A7441"/>
    <w:rsid w:val="004A7E7C"/>
    <w:rsid w:val="004A7FF4"/>
    <w:rsid w:val="004B00E7"/>
    <w:rsid w:val="004B0F5F"/>
    <w:rsid w:val="004B1A49"/>
    <w:rsid w:val="004B2179"/>
    <w:rsid w:val="004B22FA"/>
    <w:rsid w:val="004B256D"/>
    <w:rsid w:val="004B3716"/>
    <w:rsid w:val="004B4802"/>
    <w:rsid w:val="004B4DB2"/>
    <w:rsid w:val="004B4E13"/>
    <w:rsid w:val="004B4FD9"/>
    <w:rsid w:val="004B56F7"/>
    <w:rsid w:val="004B6436"/>
    <w:rsid w:val="004B6743"/>
    <w:rsid w:val="004B7962"/>
    <w:rsid w:val="004B7F28"/>
    <w:rsid w:val="004C0B19"/>
    <w:rsid w:val="004C0C22"/>
    <w:rsid w:val="004C19AE"/>
    <w:rsid w:val="004C1C53"/>
    <w:rsid w:val="004C36AD"/>
    <w:rsid w:val="004C3B2F"/>
    <w:rsid w:val="004C5B54"/>
    <w:rsid w:val="004C5BFC"/>
    <w:rsid w:val="004C5D62"/>
    <w:rsid w:val="004C6AD6"/>
    <w:rsid w:val="004C7534"/>
    <w:rsid w:val="004D244D"/>
    <w:rsid w:val="004D2465"/>
    <w:rsid w:val="004D3047"/>
    <w:rsid w:val="004D3E3B"/>
    <w:rsid w:val="004D4BC3"/>
    <w:rsid w:val="004D60E8"/>
    <w:rsid w:val="004D6CED"/>
    <w:rsid w:val="004D7498"/>
    <w:rsid w:val="004E0496"/>
    <w:rsid w:val="004E0B8B"/>
    <w:rsid w:val="004E0FE3"/>
    <w:rsid w:val="004E1A3A"/>
    <w:rsid w:val="004E28F0"/>
    <w:rsid w:val="004E2EE6"/>
    <w:rsid w:val="004E327F"/>
    <w:rsid w:val="004E3544"/>
    <w:rsid w:val="004E38E7"/>
    <w:rsid w:val="004E46EA"/>
    <w:rsid w:val="004E50C3"/>
    <w:rsid w:val="004E56D5"/>
    <w:rsid w:val="004E56FE"/>
    <w:rsid w:val="004E6220"/>
    <w:rsid w:val="004E6517"/>
    <w:rsid w:val="004E6B24"/>
    <w:rsid w:val="004E7D25"/>
    <w:rsid w:val="004E7DAB"/>
    <w:rsid w:val="004F0238"/>
    <w:rsid w:val="004F0324"/>
    <w:rsid w:val="004F0636"/>
    <w:rsid w:val="004F06DC"/>
    <w:rsid w:val="004F0B3F"/>
    <w:rsid w:val="004F10A7"/>
    <w:rsid w:val="004F1230"/>
    <w:rsid w:val="004F12C7"/>
    <w:rsid w:val="004F213B"/>
    <w:rsid w:val="004F23BF"/>
    <w:rsid w:val="004F35BE"/>
    <w:rsid w:val="004F3680"/>
    <w:rsid w:val="004F4124"/>
    <w:rsid w:val="004F45EF"/>
    <w:rsid w:val="004F5383"/>
    <w:rsid w:val="004F56ED"/>
    <w:rsid w:val="004F7766"/>
    <w:rsid w:val="004F7AB9"/>
    <w:rsid w:val="005000EA"/>
    <w:rsid w:val="005004B2"/>
    <w:rsid w:val="0050132A"/>
    <w:rsid w:val="00501510"/>
    <w:rsid w:val="00501B72"/>
    <w:rsid w:val="00501D58"/>
    <w:rsid w:val="005025F1"/>
    <w:rsid w:val="00502EDF"/>
    <w:rsid w:val="0050359D"/>
    <w:rsid w:val="00503E30"/>
    <w:rsid w:val="00503E87"/>
    <w:rsid w:val="0050498C"/>
    <w:rsid w:val="00505002"/>
    <w:rsid w:val="005050E6"/>
    <w:rsid w:val="005055FC"/>
    <w:rsid w:val="00506FA6"/>
    <w:rsid w:val="005107DC"/>
    <w:rsid w:val="0051095A"/>
    <w:rsid w:val="00510B49"/>
    <w:rsid w:val="005120EB"/>
    <w:rsid w:val="00512815"/>
    <w:rsid w:val="00512874"/>
    <w:rsid w:val="00513A85"/>
    <w:rsid w:val="00513B6B"/>
    <w:rsid w:val="00514CDA"/>
    <w:rsid w:val="005152E4"/>
    <w:rsid w:val="00515C12"/>
    <w:rsid w:val="00515F86"/>
    <w:rsid w:val="0052081B"/>
    <w:rsid w:val="005243A5"/>
    <w:rsid w:val="00524520"/>
    <w:rsid w:val="005252C9"/>
    <w:rsid w:val="00525481"/>
    <w:rsid w:val="00526B74"/>
    <w:rsid w:val="005307C0"/>
    <w:rsid w:val="00530A51"/>
    <w:rsid w:val="00530CFC"/>
    <w:rsid w:val="005311EE"/>
    <w:rsid w:val="00531721"/>
    <w:rsid w:val="0053278E"/>
    <w:rsid w:val="00532B1A"/>
    <w:rsid w:val="00532E57"/>
    <w:rsid w:val="005336B8"/>
    <w:rsid w:val="005343AB"/>
    <w:rsid w:val="0053453E"/>
    <w:rsid w:val="00534BB2"/>
    <w:rsid w:val="005354A0"/>
    <w:rsid w:val="005358A5"/>
    <w:rsid w:val="005362F7"/>
    <w:rsid w:val="005404A7"/>
    <w:rsid w:val="005405B2"/>
    <w:rsid w:val="0054165E"/>
    <w:rsid w:val="00541E1F"/>
    <w:rsid w:val="00541E32"/>
    <w:rsid w:val="00542BE3"/>
    <w:rsid w:val="00543608"/>
    <w:rsid w:val="00543907"/>
    <w:rsid w:val="00543E17"/>
    <w:rsid w:val="005447C8"/>
    <w:rsid w:val="00545D43"/>
    <w:rsid w:val="00546022"/>
    <w:rsid w:val="005472A9"/>
    <w:rsid w:val="00550026"/>
    <w:rsid w:val="00550066"/>
    <w:rsid w:val="00550094"/>
    <w:rsid w:val="00550E45"/>
    <w:rsid w:val="005516B1"/>
    <w:rsid w:val="00553E68"/>
    <w:rsid w:val="005542A4"/>
    <w:rsid w:val="00554C80"/>
    <w:rsid w:val="00555C3C"/>
    <w:rsid w:val="00557584"/>
    <w:rsid w:val="005575E2"/>
    <w:rsid w:val="0055762F"/>
    <w:rsid w:val="00557772"/>
    <w:rsid w:val="0055796C"/>
    <w:rsid w:val="005601EB"/>
    <w:rsid w:val="0056085B"/>
    <w:rsid w:val="00562D10"/>
    <w:rsid w:val="005637BA"/>
    <w:rsid w:val="005638D8"/>
    <w:rsid w:val="00563951"/>
    <w:rsid w:val="00563C59"/>
    <w:rsid w:val="005641CF"/>
    <w:rsid w:val="00564BDC"/>
    <w:rsid w:val="00564C4D"/>
    <w:rsid w:val="00564E0B"/>
    <w:rsid w:val="00565642"/>
    <w:rsid w:val="00565E8C"/>
    <w:rsid w:val="00565E9B"/>
    <w:rsid w:val="005660FE"/>
    <w:rsid w:val="00566B1F"/>
    <w:rsid w:val="00566B76"/>
    <w:rsid w:val="00566C25"/>
    <w:rsid w:val="005673DD"/>
    <w:rsid w:val="00570FD3"/>
    <w:rsid w:val="0057158A"/>
    <w:rsid w:val="00571FFB"/>
    <w:rsid w:val="00572594"/>
    <w:rsid w:val="00573851"/>
    <w:rsid w:val="00573D35"/>
    <w:rsid w:val="0057557B"/>
    <w:rsid w:val="005756E5"/>
    <w:rsid w:val="005762C1"/>
    <w:rsid w:val="005768AE"/>
    <w:rsid w:val="00576EDC"/>
    <w:rsid w:val="0057704F"/>
    <w:rsid w:val="00577398"/>
    <w:rsid w:val="00580187"/>
    <w:rsid w:val="00580351"/>
    <w:rsid w:val="00580BF5"/>
    <w:rsid w:val="00580E90"/>
    <w:rsid w:val="0058202F"/>
    <w:rsid w:val="00582E81"/>
    <w:rsid w:val="00584440"/>
    <w:rsid w:val="005849C0"/>
    <w:rsid w:val="00584FC7"/>
    <w:rsid w:val="00585FF6"/>
    <w:rsid w:val="00587B4D"/>
    <w:rsid w:val="005905E6"/>
    <w:rsid w:val="00591023"/>
    <w:rsid w:val="005911F0"/>
    <w:rsid w:val="00591DC3"/>
    <w:rsid w:val="00592C4A"/>
    <w:rsid w:val="00593043"/>
    <w:rsid w:val="0059328E"/>
    <w:rsid w:val="00593753"/>
    <w:rsid w:val="00593C17"/>
    <w:rsid w:val="00593E88"/>
    <w:rsid w:val="0059402E"/>
    <w:rsid w:val="00594EF7"/>
    <w:rsid w:val="0059613B"/>
    <w:rsid w:val="0059621D"/>
    <w:rsid w:val="00596856"/>
    <w:rsid w:val="00596E11"/>
    <w:rsid w:val="005973E8"/>
    <w:rsid w:val="00597EA5"/>
    <w:rsid w:val="005A096D"/>
    <w:rsid w:val="005A16A5"/>
    <w:rsid w:val="005A255D"/>
    <w:rsid w:val="005A313B"/>
    <w:rsid w:val="005A7BC2"/>
    <w:rsid w:val="005A7D68"/>
    <w:rsid w:val="005B0A9B"/>
    <w:rsid w:val="005B21FA"/>
    <w:rsid w:val="005B24E2"/>
    <w:rsid w:val="005B2A86"/>
    <w:rsid w:val="005B3BA0"/>
    <w:rsid w:val="005B40E3"/>
    <w:rsid w:val="005B4606"/>
    <w:rsid w:val="005B69CE"/>
    <w:rsid w:val="005B7A42"/>
    <w:rsid w:val="005C00C9"/>
    <w:rsid w:val="005C0DCC"/>
    <w:rsid w:val="005C13C4"/>
    <w:rsid w:val="005C22C7"/>
    <w:rsid w:val="005C2E0A"/>
    <w:rsid w:val="005C322E"/>
    <w:rsid w:val="005C4946"/>
    <w:rsid w:val="005C5890"/>
    <w:rsid w:val="005C5963"/>
    <w:rsid w:val="005C5A07"/>
    <w:rsid w:val="005C6740"/>
    <w:rsid w:val="005C674F"/>
    <w:rsid w:val="005C6B33"/>
    <w:rsid w:val="005C72FE"/>
    <w:rsid w:val="005C7318"/>
    <w:rsid w:val="005C79A9"/>
    <w:rsid w:val="005C7DE8"/>
    <w:rsid w:val="005C7F03"/>
    <w:rsid w:val="005D0E07"/>
    <w:rsid w:val="005D14A5"/>
    <w:rsid w:val="005D2792"/>
    <w:rsid w:val="005D284E"/>
    <w:rsid w:val="005D3200"/>
    <w:rsid w:val="005D3370"/>
    <w:rsid w:val="005D34BD"/>
    <w:rsid w:val="005D389E"/>
    <w:rsid w:val="005D42BB"/>
    <w:rsid w:val="005D4CF0"/>
    <w:rsid w:val="005D5BDB"/>
    <w:rsid w:val="005D6781"/>
    <w:rsid w:val="005D6B71"/>
    <w:rsid w:val="005D7D02"/>
    <w:rsid w:val="005E18DA"/>
    <w:rsid w:val="005E1EDC"/>
    <w:rsid w:val="005E2BE4"/>
    <w:rsid w:val="005E2D18"/>
    <w:rsid w:val="005E3435"/>
    <w:rsid w:val="005E4B4B"/>
    <w:rsid w:val="005E5AE3"/>
    <w:rsid w:val="005E6993"/>
    <w:rsid w:val="005E6D09"/>
    <w:rsid w:val="005E78B1"/>
    <w:rsid w:val="005F00D7"/>
    <w:rsid w:val="005F1BDF"/>
    <w:rsid w:val="005F2A3A"/>
    <w:rsid w:val="005F3CF8"/>
    <w:rsid w:val="005F3E77"/>
    <w:rsid w:val="005F4125"/>
    <w:rsid w:val="005F4531"/>
    <w:rsid w:val="005F49A0"/>
    <w:rsid w:val="005F52D0"/>
    <w:rsid w:val="005F5FB1"/>
    <w:rsid w:val="005F60AA"/>
    <w:rsid w:val="005F6430"/>
    <w:rsid w:val="005F6457"/>
    <w:rsid w:val="005F7363"/>
    <w:rsid w:val="005F76E5"/>
    <w:rsid w:val="005F7F4D"/>
    <w:rsid w:val="00600350"/>
    <w:rsid w:val="00600785"/>
    <w:rsid w:val="0060095A"/>
    <w:rsid w:val="00600BB4"/>
    <w:rsid w:val="00601865"/>
    <w:rsid w:val="0060288A"/>
    <w:rsid w:val="0060408B"/>
    <w:rsid w:val="006046EB"/>
    <w:rsid w:val="006068C9"/>
    <w:rsid w:val="00606B5B"/>
    <w:rsid w:val="00606B8F"/>
    <w:rsid w:val="006103C3"/>
    <w:rsid w:val="00610BE2"/>
    <w:rsid w:val="00611B3A"/>
    <w:rsid w:val="00611F8E"/>
    <w:rsid w:val="00612BF6"/>
    <w:rsid w:val="00612FC0"/>
    <w:rsid w:val="00613472"/>
    <w:rsid w:val="00613CF0"/>
    <w:rsid w:val="0061414B"/>
    <w:rsid w:val="0061477D"/>
    <w:rsid w:val="006149C3"/>
    <w:rsid w:val="006152A3"/>
    <w:rsid w:val="006155BA"/>
    <w:rsid w:val="00616C42"/>
    <w:rsid w:val="0061781A"/>
    <w:rsid w:val="0062022A"/>
    <w:rsid w:val="006202BF"/>
    <w:rsid w:val="00620380"/>
    <w:rsid w:val="006204F1"/>
    <w:rsid w:val="00621A80"/>
    <w:rsid w:val="0062313B"/>
    <w:rsid w:val="00623C59"/>
    <w:rsid w:val="00623EC2"/>
    <w:rsid w:val="00626503"/>
    <w:rsid w:val="0063045B"/>
    <w:rsid w:val="006304C4"/>
    <w:rsid w:val="00630BE2"/>
    <w:rsid w:val="00631685"/>
    <w:rsid w:val="006318E8"/>
    <w:rsid w:val="00631ACA"/>
    <w:rsid w:val="00631B00"/>
    <w:rsid w:val="0063242D"/>
    <w:rsid w:val="00632C35"/>
    <w:rsid w:val="006345CE"/>
    <w:rsid w:val="00634CB0"/>
    <w:rsid w:val="00634F39"/>
    <w:rsid w:val="006350D4"/>
    <w:rsid w:val="00635DE2"/>
    <w:rsid w:val="00635F8A"/>
    <w:rsid w:val="00636BAB"/>
    <w:rsid w:val="006375C6"/>
    <w:rsid w:val="006405B2"/>
    <w:rsid w:val="00645BAD"/>
    <w:rsid w:val="00646244"/>
    <w:rsid w:val="00646B22"/>
    <w:rsid w:val="00646EF1"/>
    <w:rsid w:val="006471DD"/>
    <w:rsid w:val="00647C04"/>
    <w:rsid w:val="00650668"/>
    <w:rsid w:val="00651113"/>
    <w:rsid w:val="00651236"/>
    <w:rsid w:val="00651D6F"/>
    <w:rsid w:val="0065518E"/>
    <w:rsid w:val="00655A73"/>
    <w:rsid w:val="00655C93"/>
    <w:rsid w:val="00655F50"/>
    <w:rsid w:val="00656ADA"/>
    <w:rsid w:val="0065706D"/>
    <w:rsid w:val="006573CF"/>
    <w:rsid w:val="006607EC"/>
    <w:rsid w:val="00660A39"/>
    <w:rsid w:val="00662109"/>
    <w:rsid w:val="006624F6"/>
    <w:rsid w:val="006637EF"/>
    <w:rsid w:val="006638C2"/>
    <w:rsid w:val="00663B4D"/>
    <w:rsid w:val="0066414D"/>
    <w:rsid w:val="00664271"/>
    <w:rsid w:val="00664C6F"/>
    <w:rsid w:val="00666589"/>
    <w:rsid w:val="0067002D"/>
    <w:rsid w:val="00670723"/>
    <w:rsid w:val="00670846"/>
    <w:rsid w:val="00671381"/>
    <w:rsid w:val="00672468"/>
    <w:rsid w:val="00673339"/>
    <w:rsid w:val="00675F40"/>
    <w:rsid w:val="00676693"/>
    <w:rsid w:val="006769DE"/>
    <w:rsid w:val="0067720B"/>
    <w:rsid w:val="00677235"/>
    <w:rsid w:val="00677F25"/>
    <w:rsid w:val="006800C4"/>
    <w:rsid w:val="006806B9"/>
    <w:rsid w:val="00680775"/>
    <w:rsid w:val="00682149"/>
    <w:rsid w:val="00683DFB"/>
    <w:rsid w:val="006841E3"/>
    <w:rsid w:val="006844D2"/>
    <w:rsid w:val="00684943"/>
    <w:rsid w:val="00684AC4"/>
    <w:rsid w:val="00684D84"/>
    <w:rsid w:val="00685685"/>
    <w:rsid w:val="006860EE"/>
    <w:rsid w:val="0068733D"/>
    <w:rsid w:val="00687BE2"/>
    <w:rsid w:val="00691DE0"/>
    <w:rsid w:val="00692A75"/>
    <w:rsid w:val="00693B44"/>
    <w:rsid w:val="0069435B"/>
    <w:rsid w:val="006946B4"/>
    <w:rsid w:val="00694DC4"/>
    <w:rsid w:val="00695029"/>
    <w:rsid w:val="00695075"/>
    <w:rsid w:val="0069625B"/>
    <w:rsid w:val="00696924"/>
    <w:rsid w:val="00696A73"/>
    <w:rsid w:val="00697A1A"/>
    <w:rsid w:val="006A01EB"/>
    <w:rsid w:val="006A10D9"/>
    <w:rsid w:val="006A19C0"/>
    <w:rsid w:val="006A24BF"/>
    <w:rsid w:val="006A24E9"/>
    <w:rsid w:val="006A2B7E"/>
    <w:rsid w:val="006A2E73"/>
    <w:rsid w:val="006A2EDF"/>
    <w:rsid w:val="006A3FDC"/>
    <w:rsid w:val="006A5129"/>
    <w:rsid w:val="006A584B"/>
    <w:rsid w:val="006A59A1"/>
    <w:rsid w:val="006A5BB7"/>
    <w:rsid w:val="006A63CB"/>
    <w:rsid w:val="006A6480"/>
    <w:rsid w:val="006A733A"/>
    <w:rsid w:val="006B0F50"/>
    <w:rsid w:val="006B220D"/>
    <w:rsid w:val="006B40A0"/>
    <w:rsid w:val="006B5115"/>
    <w:rsid w:val="006B60DE"/>
    <w:rsid w:val="006C0391"/>
    <w:rsid w:val="006C1653"/>
    <w:rsid w:val="006C16BA"/>
    <w:rsid w:val="006C2493"/>
    <w:rsid w:val="006C3251"/>
    <w:rsid w:val="006C3748"/>
    <w:rsid w:val="006C3BFF"/>
    <w:rsid w:val="006C4D90"/>
    <w:rsid w:val="006C4D99"/>
    <w:rsid w:val="006C5D2B"/>
    <w:rsid w:val="006C60CE"/>
    <w:rsid w:val="006C68F1"/>
    <w:rsid w:val="006C6CAB"/>
    <w:rsid w:val="006C748E"/>
    <w:rsid w:val="006C75B4"/>
    <w:rsid w:val="006C7AF1"/>
    <w:rsid w:val="006C7F5B"/>
    <w:rsid w:val="006D081C"/>
    <w:rsid w:val="006D1471"/>
    <w:rsid w:val="006D1C43"/>
    <w:rsid w:val="006D2E6C"/>
    <w:rsid w:val="006D31D6"/>
    <w:rsid w:val="006D34BB"/>
    <w:rsid w:val="006D35DE"/>
    <w:rsid w:val="006D37C3"/>
    <w:rsid w:val="006D3930"/>
    <w:rsid w:val="006D4E21"/>
    <w:rsid w:val="006D5983"/>
    <w:rsid w:val="006D5D6D"/>
    <w:rsid w:val="006D6479"/>
    <w:rsid w:val="006E170F"/>
    <w:rsid w:val="006E249C"/>
    <w:rsid w:val="006E270A"/>
    <w:rsid w:val="006E2DE9"/>
    <w:rsid w:val="006E3015"/>
    <w:rsid w:val="006E63BD"/>
    <w:rsid w:val="006E6B2C"/>
    <w:rsid w:val="006E6B8F"/>
    <w:rsid w:val="006E7095"/>
    <w:rsid w:val="006E7565"/>
    <w:rsid w:val="006E78B9"/>
    <w:rsid w:val="006F0346"/>
    <w:rsid w:val="006F0A4D"/>
    <w:rsid w:val="006F1794"/>
    <w:rsid w:val="006F17B7"/>
    <w:rsid w:val="006F1EA2"/>
    <w:rsid w:val="006F2A62"/>
    <w:rsid w:val="006F3CD2"/>
    <w:rsid w:val="006F3E23"/>
    <w:rsid w:val="006F43B7"/>
    <w:rsid w:val="006F44EC"/>
    <w:rsid w:val="006F47A6"/>
    <w:rsid w:val="006F4CE7"/>
    <w:rsid w:val="006F5460"/>
    <w:rsid w:val="006F56E0"/>
    <w:rsid w:val="006F5B7E"/>
    <w:rsid w:val="006F5BFE"/>
    <w:rsid w:val="006F5C33"/>
    <w:rsid w:val="006F73EE"/>
    <w:rsid w:val="006F7480"/>
    <w:rsid w:val="006F754C"/>
    <w:rsid w:val="007012C2"/>
    <w:rsid w:val="00701A37"/>
    <w:rsid w:val="007030FF"/>
    <w:rsid w:val="00703603"/>
    <w:rsid w:val="007045F4"/>
    <w:rsid w:val="00704709"/>
    <w:rsid w:val="00704F95"/>
    <w:rsid w:val="00705203"/>
    <w:rsid w:val="007056D2"/>
    <w:rsid w:val="007106FD"/>
    <w:rsid w:val="00711887"/>
    <w:rsid w:val="00711A43"/>
    <w:rsid w:val="0071223B"/>
    <w:rsid w:val="007127BD"/>
    <w:rsid w:val="00713B29"/>
    <w:rsid w:val="00713F47"/>
    <w:rsid w:val="00715EAD"/>
    <w:rsid w:val="00716E52"/>
    <w:rsid w:val="00717358"/>
    <w:rsid w:val="0071741D"/>
    <w:rsid w:val="00717BCF"/>
    <w:rsid w:val="00717CB2"/>
    <w:rsid w:val="00717FD7"/>
    <w:rsid w:val="007203FD"/>
    <w:rsid w:val="00720966"/>
    <w:rsid w:val="00720C99"/>
    <w:rsid w:val="00720D4A"/>
    <w:rsid w:val="00721200"/>
    <w:rsid w:val="0072167F"/>
    <w:rsid w:val="00721E4F"/>
    <w:rsid w:val="00722C2E"/>
    <w:rsid w:val="00722DE6"/>
    <w:rsid w:val="00722EF2"/>
    <w:rsid w:val="00723671"/>
    <w:rsid w:val="00723F1C"/>
    <w:rsid w:val="00723F23"/>
    <w:rsid w:val="00724667"/>
    <w:rsid w:val="007249A1"/>
    <w:rsid w:val="007258CA"/>
    <w:rsid w:val="0072662B"/>
    <w:rsid w:val="00727E0F"/>
    <w:rsid w:val="007302C7"/>
    <w:rsid w:val="0073226C"/>
    <w:rsid w:val="007335E1"/>
    <w:rsid w:val="00733B38"/>
    <w:rsid w:val="00733B45"/>
    <w:rsid w:val="00735773"/>
    <w:rsid w:val="00735BB7"/>
    <w:rsid w:val="0073698C"/>
    <w:rsid w:val="00736B73"/>
    <w:rsid w:val="007371AB"/>
    <w:rsid w:val="00737590"/>
    <w:rsid w:val="00740D11"/>
    <w:rsid w:val="00740D5F"/>
    <w:rsid w:val="007435A1"/>
    <w:rsid w:val="0074372D"/>
    <w:rsid w:val="00743BC9"/>
    <w:rsid w:val="00744461"/>
    <w:rsid w:val="00744A67"/>
    <w:rsid w:val="00744CA4"/>
    <w:rsid w:val="00744F71"/>
    <w:rsid w:val="00745469"/>
    <w:rsid w:val="00746084"/>
    <w:rsid w:val="00746092"/>
    <w:rsid w:val="0074700F"/>
    <w:rsid w:val="00747E28"/>
    <w:rsid w:val="00750049"/>
    <w:rsid w:val="0075175D"/>
    <w:rsid w:val="00753FB0"/>
    <w:rsid w:val="00754544"/>
    <w:rsid w:val="00755641"/>
    <w:rsid w:val="007559F7"/>
    <w:rsid w:val="00755A3A"/>
    <w:rsid w:val="00755E8F"/>
    <w:rsid w:val="00757236"/>
    <w:rsid w:val="00760986"/>
    <w:rsid w:val="0076142B"/>
    <w:rsid w:val="007616B3"/>
    <w:rsid w:val="007616F1"/>
    <w:rsid w:val="0076263E"/>
    <w:rsid w:val="007635B0"/>
    <w:rsid w:val="007638C6"/>
    <w:rsid w:val="00763D0A"/>
    <w:rsid w:val="00764571"/>
    <w:rsid w:val="007647C6"/>
    <w:rsid w:val="00764B7D"/>
    <w:rsid w:val="00764F4F"/>
    <w:rsid w:val="007667DE"/>
    <w:rsid w:val="007704A6"/>
    <w:rsid w:val="007705E3"/>
    <w:rsid w:val="007706C6"/>
    <w:rsid w:val="00770DEF"/>
    <w:rsid w:val="007712E1"/>
    <w:rsid w:val="00771AF4"/>
    <w:rsid w:val="00771E4F"/>
    <w:rsid w:val="007720CA"/>
    <w:rsid w:val="00772ECE"/>
    <w:rsid w:val="007731C4"/>
    <w:rsid w:val="00773ACA"/>
    <w:rsid w:val="007740B1"/>
    <w:rsid w:val="00774790"/>
    <w:rsid w:val="007758A7"/>
    <w:rsid w:val="00775BCD"/>
    <w:rsid w:val="00776D78"/>
    <w:rsid w:val="00777E1E"/>
    <w:rsid w:val="00780B7F"/>
    <w:rsid w:val="007818BF"/>
    <w:rsid w:val="00781CE1"/>
    <w:rsid w:val="00781D25"/>
    <w:rsid w:val="007829B1"/>
    <w:rsid w:val="00783FB8"/>
    <w:rsid w:val="00784C1B"/>
    <w:rsid w:val="007853E6"/>
    <w:rsid w:val="007870FD"/>
    <w:rsid w:val="007905ED"/>
    <w:rsid w:val="00790F82"/>
    <w:rsid w:val="007912E4"/>
    <w:rsid w:val="007912EA"/>
    <w:rsid w:val="00791AE6"/>
    <w:rsid w:val="00791C87"/>
    <w:rsid w:val="00792542"/>
    <w:rsid w:val="00792D52"/>
    <w:rsid w:val="007937A0"/>
    <w:rsid w:val="00793B41"/>
    <w:rsid w:val="007943A5"/>
    <w:rsid w:val="00795050"/>
    <w:rsid w:val="0079527A"/>
    <w:rsid w:val="007958C1"/>
    <w:rsid w:val="007960E4"/>
    <w:rsid w:val="00796209"/>
    <w:rsid w:val="00796DC3"/>
    <w:rsid w:val="007970B8"/>
    <w:rsid w:val="00797A80"/>
    <w:rsid w:val="007A042F"/>
    <w:rsid w:val="007A1277"/>
    <w:rsid w:val="007A152E"/>
    <w:rsid w:val="007A27B3"/>
    <w:rsid w:val="007A2A8F"/>
    <w:rsid w:val="007A2C8F"/>
    <w:rsid w:val="007A344D"/>
    <w:rsid w:val="007A4060"/>
    <w:rsid w:val="007A418A"/>
    <w:rsid w:val="007A500E"/>
    <w:rsid w:val="007A537A"/>
    <w:rsid w:val="007A5526"/>
    <w:rsid w:val="007A5A3F"/>
    <w:rsid w:val="007A640A"/>
    <w:rsid w:val="007A648D"/>
    <w:rsid w:val="007A6A4C"/>
    <w:rsid w:val="007A6CED"/>
    <w:rsid w:val="007A7509"/>
    <w:rsid w:val="007B0295"/>
    <w:rsid w:val="007B0986"/>
    <w:rsid w:val="007B0B68"/>
    <w:rsid w:val="007B1143"/>
    <w:rsid w:val="007B1DB6"/>
    <w:rsid w:val="007B2045"/>
    <w:rsid w:val="007B20B5"/>
    <w:rsid w:val="007B2E7E"/>
    <w:rsid w:val="007B32D3"/>
    <w:rsid w:val="007B35AD"/>
    <w:rsid w:val="007B412A"/>
    <w:rsid w:val="007B4C0C"/>
    <w:rsid w:val="007B59B3"/>
    <w:rsid w:val="007B5BE0"/>
    <w:rsid w:val="007B5D92"/>
    <w:rsid w:val="007B6478"/>
    <w:rsid w:val="007B7339"/>
    <w:rsid w:val="007B7F6E"/>
    <w:rsid w:val="007C06F9"/>
    <w:rsid w:val="007C1296"/>
    <w:rsid w:val="007C14FD"/>
    <w:rsid w:val="007C20DB"/>
    <w:rsid w:val="007C3372"/>
    <w:rsid w:val="007C33F9"/>
    <w:rsid w:val="007C3EE3"/>
    <w:rsid w:val="007C4180"/>
    <w:rsid w:val="007C50EF"/>
    <w:rsid w:val="007C5980"/>
    <w:rsid w:val="007C5A3F"/>
    <w:rsid w:val="007C64DE"/>
    <w:rsid w:val="007C7DC3"/>
    <w:rsid w:val="007D10FC"/>
    <w:rsid w:val="007D124B"/>
    <w:rsid w:val="007D2F07"/>
    <w:rsid w:val="007D2F82"/>
    <w:rsid w:val="007D3043"/>
    <w:rsid w:val="007D3929"/>
    <w:rsid w:val="007D3B2E"/>
    <w:rsid w:val="007D405D"/>
    <w:rsid w:val="007D4B09"/>
    <w:rsid w:val="007D5BF0"/>
    <w:rsid w:val="007D7F55"/>
    <w:rsid w:val="007E0504"/>
    <w:rsid w:val="007E0875"/>
    <w:rsid w:val="007E0ECE"/>
    <w:rsid w:val="007E13E6"/>
    <w:rsid w:val="007E204D"/>
    <w:rsid w:val="007E33CF"/>
    <w:rsid w:val="007E418A"/>
    <w:rsid w:val="007E4528"/>
    <w:rsid w:val="007E5D16"/>
    <w:rsid w:val="007E5E55"/>
    <w:rsid w:val="007E5FA5"/>
    <w:rsid w:val="007E6082"/>
    <w:rsid w:val="007E60DF"/>
    <w:rsid w:val="007E6171"/>
    <w:rsid w:val="007E6454"/>
    <w:rsid w:val="007E65F8"/>
    <w:rsid w:val="007E7404"/>
    <w:rsid w:val="007E76FD"/>
    <w:rsid w:val="007F0460"/>
    <w:rsid w:val="007F0EC3"/>
    <w:rsid w:val="007F0EF4"/>
    <w:rsid w:val="007F0FEB"/>
    <w:rsid w:val="007F104B"/>
    <w:rsid w:val="007F14AA"/>
    <w:rsid w:val="007F1CF5"/>
    <w:rsid w:val="007F20EA"/>
    <w:rsid w:val="007F3FA7"/>
    <w:rsid w:val="007F48FF"/>
    <w:rsid w:val="007F511E"/>
    <w:rsid w:val="007F6408"/>
    <w:rsid w:val="007F7648"/>
    <w:rsid w:val="00800117"/>
    <w:rsid w:val="00800857"/>
    <w:rsid w:val="008008D9"/>
    <w:rsid w:val="0080095C"/>
    <w:rsid w:val="00800E8B"/>
    <w:rsid w:val="00801225"/>
    <w:rsid w:val="00801FD9"/>
    <w:rsid w:val="00802E14"/>
    <w:rsid w:val="008039BB"/>
    <w:rsid w:val="00805D61"/>
    <w:rsid w:val="00806399"/>
    <w:rsid w:val="00806E4C"/>
    <w:rsid w:val="00810252"/>
    <w:rsid w:val="00810D5C"/>
    <w:rsid w:val="00810E0B"/>
    <w:rsid w:val="008120C5"/>
    <w:rsid w:val="00812402"/>
    <w:rsid w:val="0081242E"/>
    <w:rsid w:val="00813245"/>
    <w:rsid w:val="008137CC"/>
    <w:rsid w:val="008140DE"/>
    <w:rsid w:val="00814C44"/>
    <w:rsid w:val="00814C47"/>
    <w:rsid w:val="0081501C"/>
    <w:rsid w:val="00815337"/>
    <w:rsid w:val="00815A4F"/>
    <w:rsid w:val="00815AE2"/>
    <w:rsid w:val="0081609B"/>
    <w:rsid w:val="008164DC"/>
    <w:rsid w:val="008178A6"/>
    <w:rsid w:val="00817BF2"/>
    <w:rsid w:val="00820C61"/>
    <w:rsid w:val="008219D4"/>
    <w:rsid w:val="00823001"/>
    <w:rsid w:val="0082474C"/>
    <w:rsid w:val="00825655"/>
    <w:rsid w:val="00826B03"/>
    <w:rsid w:val="00826B40"/>
    <w:rsid w:val="0082759C"/>
    <w:rsid w:val="00827CA9"/>
    <w:rsid w:val="00830BBA"/>
    <w:rsid w:val="00830E2E"/>
    <w:rsid w:val="008310D1"/>
    <w:rsid w:val="00833730"/>
    <w:rsid w:val="00834289"/>
    <w:rsid w:val="00834367"/>
    <w:rsid w:val="008349FF"/>
    <w:rsid w:val="00835DFB"/>
    <w:rsid w:val="008366A8"/>
    <w:rsid w:val="00837381"/>
    <w:rsid w:val="00837E6A"/>
    <w:rsid w:val="00840695"/>
    <w:rsid w:val="00840BE5"/>
    <w:rsid w:val="00841550"/>
    <w:rsid w:val="00841572"/>
    <w:rsid w:val="008427E8"/>
    <w:rsid w:val="00842A63"/>
    <w:rsid w:val="00842E61"/>
    <w:rsid w:val="00843029"/>
    <w:rsid w:val="008441D4"/>
    <w:rsid w:val="00845B5A"/>
    <w:rsid w:val="00845D43"/>
    <w:rsid w:val="008467D7"/>
    <w:rsid w:val="00847D9A"/>
    <w:rsid w:val="00850A02"/>
    <w:rsid w:val="00850C46"/>
    <w:rsid w:val="00850CD2"/>
    <w:rsid w:val="00850D51"/>
    <w:rsid w:val="00851A99"/>
    <w:rsid w:val="00851B9D"/>
    <w:rsid w:val="0085298E"/>
    <w:rsid w:val="00852BCB"/>
    <w:rsid w:val="00853020"/>
    <w:rsid w:val="008538CF"/>
    <w:rsid w:val="008540D5"/>
    <w:rsid w:val="00854A54"/>
    <w:rsid w:val="00854B66"/>
    <w:rsid w:val="00854E9B"/>
    <w:rsid w:val="00854F7F"/>
    <w:rsid w:val="008553E2"/>
    <w:rsid w:val="00855825"/>
    <w:rsid w:val="008563E5"/>
    <w:rsid w:val="00861589"/>
    <w:rsid w:val="00861960"/>
    <w:rsid w:val="00862655"/>
    <w:rsid w:val="00862CC2"/>
    <w:rsid w:val="00862FE0"/>
    <w:rsid w:val="00862FF5"/>
    <w:rsid w:val="00863E10"/>
    <w:rsid w:val="00863F66"/>
    <w:rsid w:val="00864B5A"/>
    <w:rsid w:val="008652FA"/>
    <w:rsid w:val="00865485"/>
    <w:rsid w:val="0086550F"/>
    <w:rsid w:val="00865B19"/>
    <w:rsid w:val="00870369"/>
    <w:rsid w:val="0087273C"/>
    <w:rsid w:val="00872F06"/>
    <w:rsid w:val="00873218"/>
    <w:rsid w:val="008734B4"/>
    <w:rsid w:val="00874FCA"/>
    <w:rsid w:val="00875032"/>
    <w:rsid w:val="00875D1E"/>
    <w:rsid w:val="00877F0E"/>
    <w:rsid w:val="008805D0"/>
    <w:rsid w:val="00882626"/>
    <w:rsid w:val="00883703"/>
    <w:rsid w:val="00883A98"/>
    <w:rsid w:val="00883AAE"/>
    <w:rsid w:val="00883DDA"/>
    <w:rsid w:val="008855FA"/>
    <w:rsid w:val="00885B3F"/>
    <w:rsid w:val="0088628F"/>
    <w:rsid w:val="00886917"/>
    <w:rsid w:val="00886BA2"/>
    <w:rsid w:val="00887C1C"/>
    <w:rsid w:val="00887E4D"/>
    <w:rsid w:val="00891240"/>
    <w:rsid w:val="008924F5"/>
    <w:rsid w:val="00892A67"/>
    <w:rsid w:val="0089545D"/>
    <w:rsid w:val="00895AC8"/>
    <w:rsid w:val="00897A83"/>
    <w:rsid w:val="008A11B0"/>
    <w:rsid w:val="008A1BCC"/>
    <w:rsid w:val="008A1C4D"/>
    <w:rsid w:val="008A2A15"/>
    <w:rsid w:val="008A2D82"/>
    <w:rsid w:val="008A37EC"/>
    <w:rsid w:val="008A42A0"/>
    <w:rsid w:val="008A4B17"/>
    <w:rsid w:val="008A51F4"/>
    <w:rsid w:val="008A56DC"/>
    <w:rsid w:val="008A591F"/>
    <w:rsid w:val="008A5B70"/>
    <w:rsid w:val="008A60BA"/>
    <w:rsid w:val="008A6800"/>
    <w:rsid w:val="008A69B1"/>
    <w:rsid w:val="008A6C72"/>
    <w:rsid w:val="008A7ECD"/>
    <w:rsid w:val="008B08B6"/>
    <w:rsid w:val="008B0AF5"/>
    <w:rsid w:val="008B19C4"/>
    <w:rsid w:val="008B28E4"/>
    <w:rsid w:val="008B44EB"/>
    <w:rsid w:val="008B5330"/>
    <w:rsid w:val="008B642B"/>
    <w:rsid w:val="008B77A7"/>
    <w:rsid w:val="008C048B"/>
    <w:rsid w:val="008C0B46"/>
    <w:rsid w:val="008C18A1"/>
    <w:rsid w:val="008C1A82"/>
    <w:rsid w:val="008C23E3"/>
    <w:rsid w:val="008C3830"/>
    <w:rsid w:val="008C46DF"/>
    <w:rsid w:val="008C4A09"/>
    <w:rsid w:val="008C4F5E"/>
    <w:rsid w:val="008C5721"/>
    <w:rsid w:val="008C6DC3"/>
    <w:rsid w:val="008C7240"/>
    <w:rsid w:val="008C73C9"/>
    <w:rsid w:val="008C748B"/>
    <w:rsid w:val="008C762F"/>
    <w:rsid w:val="008C787B"/>
    <w:rsid w:val="008C7C8D"/>
    <w:rsid w:val="008C7F63"/>
    <w:rsid w:val="008D1FBA"/>
    <w:rsid w:val="008D251D"/>
    <w:rsid w:val="008D2A0A"/>
    <w:rsid w:val="008D2ACF"/>
    <w:rsid w:val="008D37D9"/>
    <w:rsid w:val="008D384B"/>
    <w:rsid w:val="008D4028"/>
    <w:rsid w:val="008D4992"/>
    <w:rsid w:val="008D4F5D"/>
    <w:rsid w:val="008D654B"/>
    <w:rsid w:val="008D70FA"/>
    <w:rsid w:val="008D767D"/>
    <w:rsid w:val="008D7BAD"/>
    <w:rsid w:val="008E0467"/>
    <w:rsid w:val="008E0902"/>
    <w:rsid w:val="008E0A2B"/>
    <w:rsid w:val="008E1527"/>
    <w:rsid w:val="008E1A76"/>
    <w:rsid w:val="008E2028"/>
    <w:rsid w:val="008E26EB"/>
    <w:rsid w:val="008E558C"/>
    <w:rsid w:val="008E62D0"/>
    <w:rsid w:val="008E660E"/>
    <w:rsid w:val="008E6C96"/>
    <w:rsid w:val="008E7AAA"/>
    <w:rsid w:val="008E7BD8"/>
    <w:rsid w:val="008F00A6"/>
    <w:rsid w:val="008F0B57"/>
    <w:rsid w:val="008F145C"/>
    <w:rsid w:val="008F1546"/>
    <w:rsid w:val="008F2AB7"/>
    <w:rsid w:val="008F37CE"/>
    <w:rsid w:val="008F38D4"/>
    <w:rsid w:val="008F3E27"/>
    <w:rsid w:val="008F550D"/>
    <w:rsid w:val="008F5BB7"/>
    <w:rsid w:val="008F5F87"/>
    <w:rsid w:val="008F6160"/>
    <w:rsid w:val="008F7BC1"/>
    <w:rsid w:val="00900567"/>
    <w:rsid w:val="00901154"/>
    <w:rsid w:val="00903080"/>
    <w:rsid w:val="00903F10"/>
    <w:rsid w:val="00904079"/>
    <w:rsid w:val="009041A4"/>
    <w:rsid w:val="009044E6"/>
    <w:rsid w:val="00905215"/>
    <w:rsid w:val="00905D8E"/>
    <w:rsid w:val="00906FE1"/>
    <w:rsid w:val="0091072B"/>
    <w:rsid w:val="00910BFA"/>
    <w:rsid w:val="0091169B"/>
    <w:rsid w:val="00911C8F"/>
    <w:rsid w:val="00912868"/>
    <w:rsid w:val="00913388"/>
    <w:rsid w:val="0091364C"/>
    <w:rsid w:val="00913FE1"/>
    <w:rsid w:val="009140F3"/>
    <w:rsid w:val="009143F7"/>
    <w:rsid w:val="0091512F"/>
    <w:rsid w:val="00915713"/>
    <w:rsid w:val="00915B19"/>
    <w:rsid w:val="00915D00"/>
    <w:rsid w:val="00916C14"/>
    <w:rsid w:val="0092019F"/>
    <w:rsid w:val="009203FF"/>
    <w:rsid w:val="0092040F"/>
    <w:rsid w:val="009218A4"/>
    <w:rsid w:val="00921D38"/>
    <w:rsid w:val="00921DF8"/>
    <w:rsid w:val="0092251F"/>
    <w:rsid w:val="0092257D"/>
    <w:rsid w:val="00922E89"/>
    <w:rsid w:val="00923566"/>
    <w:rsid w:val="00923C53"/>
    <w:rsid w:val="00923FFF"/>
    <w:rsid w:val="00924301"/>
    <w:rsid w:val="00924432"/>
    <w:rsid w:val="009250FF"/>
    <w:rsid w:val="0092607B"/>
    <w:rsid w:val="0092643D"/>
    <w:rsid w:val="00926FD9"/>
    <w:rsid w:val="009274D4"/>
    <w:rsid w:val="00931827"/>
    <w:rsid w:val="009323E7"/>
    <w:rsid w:val="00936490"/>
    <w:rsid w:val="00936EF5"/>
    <w:rsid w:val="0093744D"/>
    <w:rsid w:val="009375FC"/>
    <w:rsid w:val="00937835"/>
    <w:rsid w:val="0094005A"/>
    <w:rsid w:val="00941627"/>
    <w:rsid w:val="009417E2"/>
    <w:rsid w:val="00941E8F"/>
    <w:rsid w:val="00942CD8"/>
    <w:rsid w:val="00943523"/>
    <w:rsid w:val="0094411C"/>
    <w:rsid w:val="009449AE"/>
    <w:rsid w:val="00944D53"/>
    <w:rsid w:val="00945271"/>
    <w:rsid w:val="00945CE2"/>
    <w:rsid w:val="00946BC0"/>
    <w:rsid w:val="0094729A"/>
    <w:rsid w:val="00947AAD"/>
    <w:rsid w:val="00947CE6"/>
    <w:rsid w:val="009509EB"/>
    <w:rsid w:val="00951963"/>
    <w:rsid w:val="0095227B"/>
    <w:rsid w:val="00953DBD"/>
    <w:rsid w:val="0095467C"/>
    <w:rsid w:val="00954B5E"/>
    <w:rsid w:val="009553F0"/>
    <w:rsid w:val="009556B5"/>
    <w:rsid w:val="009559A1"/>
    <w:rsid w:val="009563BC"/>
    <w:rsid w:val="009569A3"/>
    <w:rsid w:val="00960817"/>
    <w:rsid w:val="00961566"/>
    <w:rsid w:val="00961706"/>
    <w:rsid w:val="00961A53"/>
    <w:rsid w:val="0096250C"/>
    <w:rsid w:val="00962D85"/>
    <w:rsid w:val="00963986"/>
    <w:rsid w:val="00963E8C"/>
    <w:rsid w:val="009641C9"/>
    <w:rsid w:val="009655BD"/>
    <w:rsid w:val="00965845"/>
    <w:rsid w:val="00965881"/>
    <w:rsid w:val="00965E89"/>
    <w:rsid w:val="00966E94"/>
    <w:rsid w:val="0096735A"/>
    <w:rsid w:val="00967401"/>
    <w:rsid w:val="00967A43"/>
    <w:rsid w:val="00967A79"/>
    <w:rsid w:val="00970017"/>
    <w:rsid w:val="00970804"/>
    <w:rsid w:val="00970A41"/>
    <w:rsid w:val="009715E0"/>
    <w:rsid w:val="0097226E"/>
    <w:rsid w:val="00972E7B"/>
    <w:rsid w:val="00972F95"/>
    <w:rsid w:val="009734CF"/>
    <w:rsid w:val="0097362C"/>
    <w:rsid w:val="00973971"/>
    <w:rsid w:val="00974792"/>
    <w:rsid w:val="00974E9F"/>
    <w:rsid w:val="009756D1"/>
    <w:rsid w:val="0097686C"/>
    <w:rsid w:val="00976D07"/>
    <w:rsid w:val="009771BF"/>
    <w:rsid w:val="00977783"/>
    <w:rsid w:val="009779C7"/>
    <w:rsid w:val="00977A0B"/>
    <w:rsid w:val="00981305"/>
    <w:rsid w:val="009831C9"/>
    <w:rsid w:val="009836E0"/>
    <w:rsid w:val="00983C06"/>
    <w:rsid w:val="009846A4"/>
    <w:rsid w:val="009862D0"/>
    <w:rsid w:val="00987C4D"/>
    <w:rsid w:val="009902B4"/>
    <w:rsid w:val="0099061A"/>
    <w:rsid w:val="00990AB2"/>
    <w:rsid w:val="00990DDA"/>
    <w:rsid w:val="00991235"/>
    <w:rsid w:val="009913C7"/>
    <w:rsid w:val="009918D9"/>
    <w:rsid w:val="009919DC"/>
    <w:rsid w:val="00991A61"/>
    <w:rsid w:val="009923A6"/>
    <w:rsid w:val="009929FA"/>
    <w:rsid w:val="00992D2F"/>
    <w:rsid w:val="009944AF"/>
    <w:rsid w:val="00994586"/>
    <w:rsid w:val="00994E3C"/>
    <w:rsid w:val="00996118"/>
    <w:rsid w:val="00997211"/>
    <w:rsid w:val="00997E70"/>
    <w:rsid w:val="009A0572"/>
    <w:rsid w:val="009A06B4"/>
    <w:rsid w:val="009A097A"/>
    <w:rsid w:val="009A0C2C"/>
    <w:rsid w:val="009A10A5"/>
    <w:rsid w:val="009A1C76"/>
    <w:rsid w:val="009A1E4E"/>
    <w:rsid w:val="009A26DC"/>
    <w:rsid w:val="009A277E"/>
    <w:rsid w:val="009A2798"/>
    <w:rsid w:val="009A337C"/>
    <w:rsid w:val="009A3535"/>
    <w:rsid w:val="009A4E4F"/>
    <w:rsid w:val="009A4F58"/>
    <w:rsid w:val="009A5FF5"/>
    <w:rsid w:val="009A6490"/>
    <w:rsid w:val="009A6C88"/>
    <w:rsid w:val="009A79EB"/>
    <w:rsid w:val="009B0B9C"/>
    <w:rsid w:val="009B1443"/>
    <w:rsid w:val="009B1BDC"/>
    <w:rsid w:val="009B1E49"/>
    <w:rsid w:val="009B24D3"/>
    <w:rsid w:val="009B2821"/>
    <w:rsid w:val="009B37F7"/>
    <w:rsid w:val="009B39A0"/>
    <w:rsid w:val="009B4112"/>
    <w:rsid w:val="009B4265"/>
    <w:rsid w:val="009B535F"/>
    <w:rsid w:val="009B537F"/>
    <w:rsid w:val="009B5452"/>
    <w:rsid w:val="009B58A7"/>
    <w:rsid w:val="009B5EBC"/>
    <w:rsid w:val="009B6C84"/>
    <w:rsid w:val="009B6EE6"/>
    <w:rsid w:val="009B70C7"/>
    <w:rsid w:val="009B76B1"/>
    <w:rsid w:val="009C055B"/>
    <w:rsid w:val="009C0C9F"/>
    <w:rsid w:val="009C16DE"/>
    <w:rsid w:val="009C24C7"/>
    <w:rsid w:val="009C46B5"/>
    <w:rsid w:val="009C4A0F"/>
    <w:rsid w:val="009C51CA"/>
    <w:rsid w:val="009C568F"/>
    <w:rsid w:val="009C743F"/>
    <w:rsid w:val="009C7DE5"/>
    <w:rsid w:val="009C7E98"/>
    <w:rsid w:val="009D2BAF"/>
    <w:rsid w:val="009D2E8C"/>
    <w:rsid w:val="009D34E1"/>
    <w:rsid w:val="009D39F2"/>
    <w:rsid w:val="009D62F6"/>
    <w:rsid w:val="009D66E5"/>
    <w:rsid w:val="009D6B9E"/>
    <w:rsid w:val="009E11E2"/>
    <w:rsid w:val="009E1A23"/>
    <w:rsid w:val="009E230E"/>
    <w:rsid w:val="009E29FD"/>
    <w:rsid w:val="009E2A03"/>
    <w:rsid w:val="009E2EE0"/>
    <w:rsid w:val="009E3BD7"/>
    <w:rsid w:val="009E4E9A"/>
    <w:rsid w:val="009E5087"/>
    <w:rsid w:val="009E583A"/>
    <w:rsid w:val="009E683A"/>
    <w:rsid w:val="009E695C"/>
    <w:rsid w:val="009E6A50"/>
    <w:rsid w:val="009E6A60"/>
    <w:rsid w:val="009F08D5"/>
    <w:rsid w:val="009F0C34"/>
    <w:rsid w:val="009F10EA"/>
    <w:rsid w:val="009F11CD"/>
    <w:rsid w:val="009F155E"/>
    <w:rsid w:val="009F200C"/>
    <w:rsid w:val="009F2817"/>
    <w:rsid w:val="009F2FAA"/>
    <w:rsid w:val="009F3A14"/>
    <w:rsid w:val="009F5EC0"/>
    <w:rsid w:val="009F60F1"/>
    <w:rsid w:val="009F6739"/>
    <w:rsid w:val="009F6F9E"/>
    <w:rsid w:val="009F71A9"/>
    <w:rsid w:val="009F79A4"/>
    <w:rsid w:val="009F7E47"/>
    <w:rsid w:val="00A00099"/>
    <w:rsid w:val="00A00975"/>
    <w:rsid w:val="00A014A4"/>
    <w:rsid w:val="00A017A2"/>
    <w:rsid w:val="00A019C0"/>
    <w:rsid w:val="00A02B2F"/>
    <w:rsid w:val="00A03E3E"/>
    <w:rsid w:val="00A04096"/>
    <w:rsid w:val="00A042B3"/>
    <w:rsid w:val="00A04DE7"/>
    <w:rsid w:val="00A04DE9"/>
    <w:rsid w:val="00A06D99"/>
    <w:rsid w:val="00A07F2B"/>
    <w:rsid w:val="00A10227"/>
    <w:rsid w:val="00A1050C"/>
    <w:rsid w:val="00A1069F"/>
    <w:rsid w:val="00A108FD"/>
    <w:rsid w:val="00A125A5"/>
    <w:rsid w:val="00A13246"/>
    <w:rsid w:val="00A1421E"/>
    <w:rsid w:val="00A14D5C"/>
    <w:rsid w:val="00A14F23"/>
    <w:rsid w:val="00A14F32"/>
    <w:rsid w:val="00A152C4"/>
    <w:rsid w:val="00A155E4"/>
    <w:rsid w:val="00A16612"/>
    <w:rsid w:val="00A1771A"/>
    <w:rsid w:val="00A179AE"/>
    <w:rsid w:val="00A17E4B"/>
    <w:rsid w:val="00A17F26"/>
    <w:rsid w:val="00A201E9"/>
    <w:rsid w:val="00A2150F"/>
    <w:rsid w:val="00A219C9"/>
    <w:rsid w:val="00A2212A"/>
    <w:rsid w:val="00A22A18"/>
    <w:rsid w:val="00A22A77"/>
    <w:rsid w:val="00A23597"/>
    <w:rsid w:val="00A23FB7"/>
    <w:rsid w:val="00A24067"/>
    <w:rsid w:val="00A25CFB"/>
    <w:rsid w:val="00A25D2F"/>
    <w:rsid w:val="00A261C8"/>
    <w:rsid w:val="00A30B07"/>
    <w:rsid w:val="00A31234"/>
    <w:rsid w:val="00A329CD"/>
    <w:rsid w:val="00A32E40"/>
    <w:rsid w:val="00A32F35"/>
    <w:rsid w:val="00A339C2"/>
    <w:rsid w:val="00A33B7F"/>
    <w:rsid w:val="00A34CF5"/>
    <w:rsid w:val="00A34DC1"/>
    <w:rsid w:val="00A35F1B"/>
    <w:rsid w:val="00A36042"/>
    <w:rsid w:val="00A364A0"/>
    <w:rsid w:val="00A3656C"/>
    <w:rsid w:val="00A37397"/>
    <w:rsid w:val="00A37826"/>
    <w:rsid w:val="00A40641"/>
    <w:rsid w:val="00A417BC"/>
    <w:rsid w:val="00A41A3E"/>
    <w:rsid w:val="00A4332B"/>
    <w:rsid w:val="00A43509"/>
    <w:rsid w:val="00A436C1"/>
    <w:rsid w:val="00A447C9"/>
    <w:rsid w:val="00A462E4"/>
    <w:rsid w:val="00A46EFE"/>
    <w:rsid w:val="00A47061"/>
    <w:rsid w:val="00A47068"/>
    <w:rsid w:val="00A50211"/>
    <w:rsid w:val="00A50D5A"/>
    <w:rsid w:val="00A5153F"/>
    <w:rsid w:val="00A51736"/>
    <w:rsid w:val="00A51F22"/>
    <w:rsid w:val="00A52757"/>
    <w:rsid w:val="00A52993"/>
    <w:rsid w:val="00A53953"/>
    <w:rsid w:val="00A546D5"/>
    <w:rsid w:val="00A5474F"/>
    <w:rsid w:val="00A55462"/>
    <w:rsid w:val="00A56278"/>
    <w:rsid w:val="00A56E48"/>
    <w:rsid w:val="00A574FF"/>
    <w:rsid w:val="00A5781B"/>
    <w:rsid w:val="00A61BF2"/>
    <w:rsid w:val="00A625F2"/>
    <w:rsid w:val="00A62918"/>
    <w:rsid w:val="00A635B9"/>
    <w:rsid w:val="00A63A52"/>
    <w:rsid w:val="00A63B2D"/>
    <w:rsid w:val="00A63D95"/>
    <w:rsid w:val="00A642B7"/>
    <w:rsid w:val="00A65801"/>
    <w:rsid w:val="00A658C8"/>
    <w:rsid w:val="00A6615A"/>
    <w:rsid w:val="00A67D76"/>
    <w:rsid w:val="00A70077"/>
    <w:rsid w:val="00A70E12"/>
    <w:rsid w:val="00A721C9"/>
    <w:rsid w:val="00A7284E"/>
    <w:rsid w:val="00A73304"/>
    <w:rsid w:val="00A746BD"/>
    <w:rsid w:val="00A74D3F"/>
    <w:rsid w:val="00A75270"/>
    <w:rsid w:val="00A7536F"/>
    <w:rsid w:val="00A76275"/>
    <w:rsid w:val="00A76E11"/>
    <w:rsid w:val="00A80505"/>
    <w:rsid w:val="00A812B9"/>
    <w:rsid w:val="00A812FC"/>
    <w:rsid w:val="00A82B92"/>
    <w:rsid w:val="00A82DEF"/>
    <w:rsid w:val="00A834E8"/>
    <w:rsid w:val="00A84371"/>
    <w:rsid w:val="00A847EF"/>
    <w:rsid w:val="00A84A68"/>
    <w:rsid w:val="00A85B62"/>
    <w:rsid w:val="00A86C1C"/>
    <w:rsid w:val="00A90E63"/>
    <w:rsid w:val="00A91359"/>
    <w:rsid w:val="00A913E7"/>
    <w:rsid w:val="00A9141F"/>
    <w:rsid w:val="00A93038"/>
    <w:rsid w:val="00A937C6"/>
    <w:rsid w:val="00A93849"/>
    <w:rsid w:val="00A9455B"/>
    <w:rsid w:val="00A94E68"/>
    <w:rsid w:val="00A95737"/>
    <w:rsid w:val="00A95DE0"/>
    <w:rsid w:val="00A967E9"/>
    <w:rsid w:val="00A96840"/>
    <w:rsid w:val="00A968D4"/>
    <w:rsid w:val="00A96B5C"/>
    <w:rsid w:val="00A96D2A"/>
    <w:rsid w:val="00A96EB8"/>
    <w:rsid w:val="00A979C9"/>
    <w:rsid w:val="00A97A97"/>
    <w:rsid w:val="00AA02A2"/>
    <w:rsid w:val="00AA2A58"/>
    <w:rsid w:val="00AA5DDA"/>
    <w:rsid w:val="00AA62A8"/>
    <w:rsid w:val="00AA6570"/>
    <w:rsid w:val="00AB0232"/>
    <w:rsid w:val="00AB0DA0"/>
    <w:rsid w:val="00AB0F23"/>
    <w:rsid w:val="00AB1673"/>
    <w:rsid w:val="00AB4096"/>
    <w:rsid w:val="00AB40B9"/>
    <w:rsid w:val="00AB5014"/>
    <w:rsid w:val="00AB5766"/>
    <w:rsid w:val="00AB5A65"/>
    <w:rsid w:val="00AB649F"/>
    <w:rsid w:val="00AB64A4"/>
    <w:rsid w:val="00AB6975"/>
    <w:rsid w:val="00AB75DE"/>
    <w:rsid w:val="00AB7C84"/>
    <w:rsid w:val="00AB7EE0"/>
    <w:rsid w:val="00AC041F"/>
    <w:rsid w:val="00AC12B7"/>
    <w:rsid w:val="00AC1FB4"/>
    <w:rsid w:val="00AC23A9"/>
    <w:rsid w:val="00AC2DED"/>
    <w:rsid w:val="00AC30D3"/>
    <w:rsid w:val="00AC4018"/>
    <w:rsid w:val="00AC4F77"/>
    <w:rsid w:val="00AC528B"/>
    <w:rsid w:val="00AC536D"/>
    <w:rsid w:val="00AC5B5D"/>
    <w:rsid w:val="00AC5DF1"/>
    <w:rsid w:val="00AC6B76"/>
    <w:rsid w:val="00AC715B"/>
    <w:rsid w:val="00AD00E0"/>
    <w:rsid w:val="00AD0471"/>
    <w:rsid w:val="00AD04ED"/>
    <w:rsid w:val="00AD0D7B"/>
    <w:rsid w:val="00AD0DD4"/>
    <w:rsid w:val="00AD1625"/>
    <w:rsid w:val="00AD1BFD"/>
    <w:rsid w:val="00AD2805"/>
    <w:rsid w:val="00AD2C17"/>
    <w:rsid w:val="00AD2E5E"/>
    <w:rsid w:val="00AD31A7"/>
    <w:rsid w:val="00AD58E8"/>
    <w:rsid w:val="00AE0FE0"/>
    <w:rsid w:val="00AE225A"/>
    <w:rsid w:val="00AE24F8"/>
    <w:rsid w:val="00AE539B"/>
    <w:rsid w:val="00AE563C"/>
    <w:rsid w:val="00AE5DEC"/>
    <w:rsid w:val="00AE672B"/>
    <w:rsid w:val="00AE68E7"/>
    <w:rsid w:val="00AE74CD"/>
    <w:rsid w:val="00AE7702"/>
    <w:rsid w:val="00AE7EE6"/>
    <w:rsid w:val="00AF1CA8"/>
    <w:rsid w:val="00AF20C9"/>
    <w:rsid w:val="00AF2519"/>
    <w:rsid w:val="00AF2BF3"/>
    <w:rsid w:val="00AF3C77"/>
    <w:rsid w:val="00AF4FED"/>
    <w:rsid w:val="00AF5777"/>
    <w:rsid w:val="00AF6221"/>
    <w:rsid w:val="00AF65B4"/>
    <w:rsid w:val="00AF723F"/>
    <w:rsid w:val="00AF78F5"/>
    <w:rsid w:val="00AF7DB2"/>
    <w:rsid w:val="00B00223"/>
    <w:rsid w:val="00B009CD"/>
    <w:rsid w:val="00B00C52"/>
    <w:rsid w:val="00B00EB2"/>
    <w:rsid w:val="00B028C3"/>
    <w:rsid w:val="00B0388E"/>
    <w:rsid w:val="00B039DE"/>
    <w:rsid w:val="00B03ECD"/>
    <w:rsid w:val="00B04546"/>
    <w:rsid w:val="00B05314"/>
    <w:rsid w:val="00B05AF8"/>
    <w:rsid w:val="00B105B1"/>
    <w:rsid w:val="00B109F5"/>
    <w:rsid w:val="00B11B00"/>
    <w:rsid w:val="00B11D03"/>
    <w:rsid w:val="00B11D80"/>
    <w:rsid w:val="00B1299B"/>
    <w:rsid w:val="00B13150"/>
    <w:rsid w:val="00B133C7"/>
    <w:rsid w:val="00B142FF"/>
    <w:rsid w:val="00B1537F"/>
    <w:rsid w:val="00B15538"/>
    <w:rsid w:val="00B15B50"/>
    <w:rsid w:val="00B15D86"/>
    <w:rsid w:val="00B17217"/>
    <w:rsid w:val="00B179AB"/>
    <w:rsid w:val="00B207DD"/>
    <w:rsid w:val="00B21959"/>
    <w:rsid w:val="00B21B74"/>
    <w:rsid w:val="00B2251A"/>
    <w:rsid w:val="00B22C05"/>
    <w:rsid w:val="00B239DE"/>
    <w:rsid w:val="00B23EDE"/>
    <w:rsid w:val="00B25773"/>
    <w:rsid w:val="00B25E43"/>
    <w:rsid w:val="00B25F6E"/>
    <w:rsid w:val="00B26041"/>
    <w:rsid w:val="00B26E7D"/>
    <w:rsid w:val="00B27119"/>
    <w:rsid w:val="00B27A9C"/>
    <w:rsid w:val="00B27CAE"/>
    <w:rsid w:val="00B301AA"/>
    <w:rsid w:val="00B31206"/>
    <w:rsid w:val="00B31252"/>
    <w:rsid w:val="00B3164A"/>
    <w:rsid w:val="00B31724"/>
    <w:rsid w:val="00B3177B"/>
    <w:rsid w:val="00B325AB"/>
    <w:rsid w:val="00B3266F"/>
    <w:rsid w:val="00B33230"/>
    <w:rsid w:val="00B332DF"/>
    <w:rsid w:val="00B334A3"/>
    <w:rsid w:val="00B337FA"/>
    <w:rsid w:val="00B33A7E"/>
    <w:rsid w:val="00B3587B"/>
    <w:rsid w:val="00B35C2E"/>
    <w:rsid w:val="00B40575"/>
    <w:rsid w:val="00B41599"/>
    <w:rsid w:val="00B415CF"/>
    <w:rsid w:val="00B41CE5"/>
    <w:rsid w:val="00B41DA1"/>
    <w:rsid w:val="00B41E53"/>
    <w:rsid w:val="00B41F70"/>
    <w:rsid w:val="00B4219D"/>
    <w:rsid w:val="00B42EEF"/>
    <w:rsid w:val="00B432C2"/>
    <w:rsid w:val="00B432E2"/>
    <w:rsid w:val="00B4402D"/>
    <w:rsid w:val="00B45037"/>
    <w:rsid w:val="00B450AC"/>
    <w:rsid w:val="00B46241"/>
    <w:rsid w:val="00B46524"/>
    <w:rsid w:val="00B465EA"/>
    <w:rsid w:val="00B46AED"/>
    <w:rsid w:val="00B47C56"/>
    <w:rsid w:val="00B47DE3"/>
    <w:rsid w:val="00B50268"/>
    <w:rsid w:val="00B502B6"/>
    <w:rsid w:val="00B5134A"/>
    <w:rsid w:val="00B514EA"/>
    <w:rsid w:val="00B51C8C"/>
    <w:rsid w:val="00B539E7"/>
    <w:rsid w:val="00B539F1"/>
    <w:rsid w:val="00B53FC1"/>
    <w:rsid w:val="00B551B9"/>
    <w:rsid w:val="00B55C17"/>
    <w:rsid w:val="00B55F00"/>
    <w:rsid w:val="00B55F6F"/>
    <w:rsid w:val="00B562F7"/>
    <w:rsid w:val="00B56BCE"/>
    <w:rsid w:val="00B57322"/>
    <w:rsid w:val="00B576AC"/>
    <w:rsid w:val="00B60B07"/>
    <w:rsid w:val="00B60CC8"/>
    <w:rsid w:val="00B624E3"/>
    <w:rsid w:val="00B627BE"/>
    <w:rsid w:val="00B65BD2"/>
    <w:rsid w:val="00B65D14"/>
    <w:rsid w:val="00B67C31"/>
    <w:rsid w:val="00B70A0D"/>
    <w:rsid w:val="00B70D04"/>
    <w:rsid w:val="00B711BB"/>
    <w:rsid w:val="00B7145A"/>
    <w:rsid w:val="00B728FD"/>
    <w:rsid w:val="00B729D9"/>
    <w:rsid w:val="00B7312F"/>
    <w:rsid w:val="00B736DB"/>
    <w:rsid w:val="00B73718"/>
    <w:rsid w:val="00B74466"/>
    <w:rsid w:val="00B74A2F"/>
    <w:rsid w:val="00B74DE8"/>
    <w:rsid w:val="00B74E9F"/>
    <w:rsid w:val="00B75335"/>
    <w:rsid w:val="00B760B4"/>
    <w:rsid w:val="00B76EB8"/>
    <w:rsid w:val="00B77092"/>
    <w:rsid w:val="00B7791A"/>
    <w:rsid w:val="00B82498"/>
    <w:rsid w:val="00B83D07"/>
    <w:rsid w:val="00B84DF4"/>
    <w:rsid w:val="00B8511C"/>
    <w:rsid w:val="00B85328"/>
    <w:rsid w:val="00B8613E"/>
    <w:rsid w:val="00B86153"/>
    <w:rsid w:val="00B86E6F"/>
    <w:rsid w:val="00B871CB"/>
    <w:rsid w:val="00B87734"/>
    <w:rsid w:val="00B90155"/>
    <w:rsid w:val="00B90556"/>
    <w:rsid w:val="00B9162F"/>
    <w:rsid w:val="00B91ACE"/>
    <w:rsid w:val="00B92A35"/>
    <w:rsid w:val="00B92DAE"/>
    <w:rsid w:val="00B93709"/>
    <w:rsid w:val="00B93F6F"/>
    <w:rsid w:val="00B94675"/>
    <w:rsid w:val="00B94990"/>
    <w:rsid w:val="00B94FA4"/>
    <w:rsid w:val="00B951D7"/>
    <w:rsid w:val="00B953C2"/>
    <w:rsid w:val="00B967BD"/>
    <w:rsid w:val="00B9689F"/>
    <w:rsid w:val="00B96B37"/>
    <w:rsid w:val="00B96E45"/>
    <w:rsid w:val="00B97049"/>
    <w:rsid w:val="00BA1589"/>
    <w:rsid w:val="00BA1B7B"/>
    <w:rsid w:val="00BA2241"/>
    <w:rsid w:val="00BA29EC"/>
    <w:rsid w:val="00BA2D91"/>
    <w:rsid w:val="00BA352F"/>
    <w:rsid w:val="00BA38BC"/>
    <w:rsid w:val="00BA3FEC"/>
    <w:rsid w:val="00BA4C5C"/>
    <w:rsid w:val="00BA5030"/>
    <w:rsid w:val="00BA5FCB"/>
    <w:rsid w:val="00BA61E4"/>
    <w:rsid w:val="00BA64DB"/>
    <w:rsid w:val="00BA6856"/>
    <w:rsid w:val="00BA6CE8"/>
    <w:rsid w:val="00BA7382"/>
    <w:rsid w:val="00BA7F77"/>
    <w:rsid w:val="00BB172E"/>
    <w:rsid w:val="00BB17C0"/>
    <w:rsid w:val="00BB2068"/>
    <w:rsid w:val="00BB2479"/>
    <w:rsid w:val="00BB2AB2"/>
    <w:rsid w:val="00BB2C93"/>
    <w:rsid w:val="00BB2E85"/>
    <w:rsid w:val="00BB30B2"/>
    <w:rsid w:val="00BB3358"/>
    <w:rsid w:val="00BB3CB4"/>
    <w:rsid w:val="00BB4642"/>
    <w:rsid w:val="00BB4A14"/>
    <w:rsid w:val="00BB4CF0"/>
    <w:rsid w:val="00BB5D5A"/>
    <w:rsid w:val="00BB615B"/>
    <w:rsid w:val="00BB6A76"/>
    <w:rsid w:val="00BB7487"/>
    <w:rsid w:val="00BC0BE2"/>
    <w:rsid w:val="00BC1BEC"/>
    <w:rsid w:val="00BC240C"/>
    <w:rsid w:val="00BC287D"/>
    <w:rsid w:val="00BC3312"/>
    <w:rsid w:val="00BC3AD0"/>
    <w:rsid w:val="00BC3FE6"/>
    <w:rsid w:val="00BC53A5"/>
    <w:rsid w:val="00BC5418"/>
    <w:rsid w:val="00BC5A50"/>
    <w:rsid w:val="00BC6025"/>
    <w:rsid w:val="00BC6A7D"/>
    <w:rsid w:val="00BD00EB"/>
    <w:rsid w:val="00BD0736"/>
    <w:rsid w:val="00BD09BA"/>
    <w:rsid w:val="00BD0E16"/>
    <w:rsid w:val="00BD11CD"/>
    <w:rsid w:val="00BD1A52"/>
    <w:rsid w:val="00BD2F93"/>
    <w:rsid w:val="00BD3137"/>
    <w:rsid w:val="00BD4C4F"/>
    <w:rsid w:val="00BD5604"/>
    <w:rsid w:val="00BD5AC0"/>
    <w:rsid w:val="00BD61D0"/>
    <w:rsid w:val="00BD6250"/>
    <w:rsid w:val="00BD65D0"/>
    <w:rsid w:val="00BD7106"/>
    <w:rsid w:val="00BE0044"/>
    <w:rsid w:val="00BE0929"/>
    <w:rsid w:val="00BE0D93"/>
    <w:rsid w:val="00BE1649"/>
    <w:rsid w:val="00BE1A08"/>
    <w:rsid w:val="00BE3019"/>
    <w:rsid w:val="00BE33F5"/>
    <w:rsid w:val="00BE3A92"/>
    <w:rsid w:val="00BE4021"/>
    <w:rsid w:val="00BE4371"/>
    <w:rsid w:val="00BE4977"/>
    <w:rsid w:val="00BE4F39"/>
    <w:rsid w:val="00BE5139"/>
    <w:rsid w:val="00BE615C"/>
    <w:rsid w:val="00BF1723"/>
    <w:rsid w:val="00BF1966"/>
    <w:rsid w:val="00BF30CB"/>
    <w:rsid w:val="00BF3D9D"/>
    <w:rsid w:val="00BF4682"/>
    <w:rsid w:val="00BF4859"/>
    <w:rsid w:val="00BF4888"/>
    <w:rsid w:val="00BF56B0"/>
    <w:rsid w:val="00BF58B3"/>
    <w:rsid w:val="00BF5C70"/>
    <w:rsid w:val="00BF6816"/>
    <w:rsid w:val="00BF6ED9"/>
    <w:rsid w:val="00BF7452"/>
    <w:rsid w:val="00C0010C"/>
    <w:rsid w:val="00C00450"/>
    <w:rsid w:val="00C00C76"/>
    <w:rsid w:val="00C0147B"/>
    <w:rsid w:val="00C0156E"/>
    <w:rsid w:val="00C017B1"/>
    <w:rsid w:val="00C02658"/>
    <w:rsid w:val="00C0306D"/>
    <w:rsid w:val="00C039CB"/>
    <w:rsid w:val="00C04056"/>
    <w:rsid w:val="00C040AD"/>
    <w:rsid w:val="00C042B3"/>
    <w:rsid w:val="00C04856"/>
    <w:rsid w:val="00C048DA"/>
    <w:rsid w:val="00C058C0"/>
    <w:rsid w:val="00C0631A"/>
    <w:rsid w:val="00C06BED"/>
    <w:rsid w:val="00C10A0A"/>
    <w:rsid w:val="00C118AB"/>
    <w:rsid w:val="00C124AB"/>
    <w:rsid w:val="00C1345F"/>
    <w:rsid w:val="00C14672"/>
    <w:rsid w:val="00C146AC"/>
    <w:rsid w:val="00C14F1D"/>
    <w:rsid w:val="00C156D9"/>
    <w:rsid w:val="00C15700"/>
    <w:rsid w:val="00C15CD8"/>
    <w:rsid w:val="00C160F3"/>
    <w:rsid w:val="00C16572"/>
    <w:rsid w:val="00C167F9"/>
    <w:rsid w:val="00C16A15"/>
    <w:rsid w:val="00C1745B"/>
    <w:rsid w:val="00C20186"/>
    <w:rsid w:val="00C201CA"/>
    <w:rsid w:val="00C21894"/>
    <w:rsid w:val="00C22549"/>
    <w:rsid w:val="00C24370"/>
    <w:rsid w:val="00C24B1B"/>
    <w:rsid w:val="00C25748"/>
    <w:rsid w:val="00C257C2"/>
    <w:rsid w:val="00C2638D"/>
    <w:rsid w:val="00C27095"/>
    <w:rsid w:val="00C27E92"/>
    <w:rsid w:val="00C3118B"/>
    <w:rsid w:val="00C31E7E"/>
    <w:rsid w:val="00C3202B"/>
    <w:rsid w:val="00C3261F"/>
    <w:rsid w:val="00C32F38"/>
    <w:rsid w:val="00C33337"/>
    <w:rsid w:val="00C335A7"/>
    <w:rsid w:val="00C33872"/>
    <w:rsid w:val="00C34448"/>
    <w:rsid w:val="00C349A0"/>
    <w:rsid w:val="00C34AC3"/>
    <w:rsid w:val="00C34E6D"/>
    <w:rsid w:val="00C34FB8"/>
    <w:rsid w:val="00C35F47"/>
    <w:rsid w:val="00C36994"/>
    <w:rsid w:val="00C37A43"/>
    <w:rsid w:val="00C37B58"/>
    <w:rsid w:val="00C37BFC"/>
    <w:rsid w:val="00C37EEC"/>
    <w:rsid w:val="00C4053D"/>
    <w:rsid w:val="00C40706"/>
    <w:rsid w:val="00C40820"/>
    <w:rsid w:val="00C409A4"/>
    <w:rsid w:val="00C41E4D"/>
    <w:rsid w:val="00C43900"/>
    <w:rsid w:val="00C44952"/>
    <w:rsid w:val="00C4581F"/>
    <w:rsid w:val="00C4597F"/>
    <w:rsid w:val="00C45D52"/>
    <w:rsid w:val="00C46156"/>
    <w:rsid w:val="00C502BA"/>
    <w:rsid w:val="00C50D56"/>
    <w:rsid w:val="00C5141F"/>
    <w:rsid w:val="00C517AB"/>
    <w:rsid w:val="00C51BB5"/>
    <w:rsid w:val="00C51EC4"/>
    <w:rsid w:val="00C5212C"/>
    <w:rsid w:val="00C52541"/>
    <w:rsid w:val="00C52DE9"/>
    <w:rsid w:val="00C540AD"/>
    <w:rsid w:val="00C550A6"/>
    <w:rsid w:val="00C55213"/>
    <w:rsid w:val="00C55D80"/>
    <w:rsid w:val="00C57189"/>
    <w:rsid w:val="00C602A5"/>
    <w:rsid w:val="00C60D54"/>
    <w:rsid w:val="00C60E53"/>
    <w:rsid w:val="00C61692"/>
    <w:rsid w:val="00C62712"/>
    <w:rsid w:val="00C62E74"/>
    <w:rsid w:val="00C63169"/>
    <w:rsid w:val="00C63878"/>
    <w:rsid w:val="00C63902"/>
    <w:rsid w:val="00C63944"/>
    <w:rsid w:val="00C65627"/>
    <w:rsid w:val="00C65A1B"/>
    <w:rsid w:val="00C65B3E"/>
    <w:rsid w:val="00C66D18"/>
    <w:rsid w:val="00C66DF3"/>
    <w:rsid w:val="00C67657"/>
    <w:rsid w:val="00C708C4"/>
    <w:rsid w:val="00C7255A"/>
    <w:rsid w:val="00C72CAF"/>
    <w:rsid w:val="00C737F0"/>
    <w:rsid w:val="00C74271"/>
    <w:rsid w:val="00C75631"/>
    <w:rsid w:val="00C76ADC"/>
    <w:rsid w:val="00C7719B"/>
    <w:rsid w:val="00C7758E"/>
    <w:rsid w:val="00C77767"/>
    <w:rsid w:val="00C77C6D"/>
    <w:rsid w:val="00C80561"/>
    <w:rsid w:val="00C81398"/>
    <w:rsid w:val="00C816C4"/>
    <w:rsid w:val="00C81919"/>
    <w:rsid w:val="00C81A8B"/>
    <w:rsid w:val="00C81D03"/>
    <w:rsid w:val="00C82010"/>
    <w:rsid w:val="00C8231D"/>
    <w:rsid w:val="00C83835"/>
    <w:rsid w:val="00C839CC"/>
    <w:rsid w:val="00C8461B"/>
    <w:rsid w:val="00C847BF"/>
    <w:rsid w:val="00C84EA8"/>
    <w:rsid w:val="00C8585C"/>
    <w:rsid w:val="00C8628B"/>
    <w:rsid w:val="00C86BFC"/>
    <w:rsid w:val="00C86F2F"/>
    <w:rsid w:val="00C91278"/>
    <w:rsid w:val="00C91B52"/>
    <w:rsid w:val="00C91D5F"/>
    <w:rsid w:val="00C928BE"/>
    <w:rsid w:val="00C92938"/>
    <w:rsid w:val="00C92E23"/>
    <w:rsid w:val="00C92FC4"/>
    <w:rsid w:val="00C950EF"/>
    <w:rsid w:val="00C96BCA"/>
    <w:rsid w:val="00C97034"/>
    <w:rsid w:val="00C9713E"/>
    <w:rsid w:val="00C97265"/>
    <w:rsid w:val="00C973B5"/>
    <w:rsid w:val="00CA0115"/>
    <w:rsid w:val="00CA147C"/>
    <w:rsid w:val="00CA2180"/>
    <w:rsid w:val="00CA2341"/>
    <w:rsid w:val="00CA2571"/>
    <w:rsid w:val="00CA33AD"/>
    <w:rsid w:val="00CA436B"/>
    <w:rsid w:val="00CA5396"/>
    <w:rsid w:val="00CA59D5"/>
    <w:rsid w:val="00CA5CA7"/>
    <w:rsid w:val="00CA641B"/>
    <w:rsid w:val="00CA6A73"/>
    <w:rsid w:val="00CA6CCB"/>
    <w:rsid w:val="00CB02D6"/>
    <w:rsid w:val="00CB1047"/>
    <w:rsid w:val="00CB202E"/>
    <w:rsid w:val="00CB2BBE"/>
    <w:rsid w:val="00CB309C"/>
    <w:rsid w:val="00CB3978"/>
    <w:rsid w:val="00CB44BC"/>
    <w:rsid w:val="00CB4D5F"/>
    <w:rsid w:val="00CB5AF9"/>
    <w:rsid w:val="00CB6169"/>
    <w:rsid w:val="00CB681E"/>
    <w:rsid w:val="00CB6844"/>
    <w:rsid w:val="00CB72AD"/>
    <w:rsid w:val="00CC0022"/>
    <w:rsid w:val="00CC0A43"/>
    <w:rsid w:val="00CC11B7"/>
    <w:rsid w:val="00CC14F7"/>
    <w:rsid w:val="00CC17DB"/>
    <w:rsid w:val="00CC34A3"/>
    <w:rsid w:val="00CC3DFA"/>
    <w:rsid w:val="00CC3E83"/>
    <w:rsid w:val="00CC4A32"/>
    <w:rsid w:val="00CC4C63"/>
    <w:rsid w:val="00CC4F2A"/>
    <w:rsid w:val="00CC578E"/>
    <w:rsid w:val="00CC6261"/>
    <w:rsid w:val="00CC74C7"/>
    <w:rsid w:val="00CC7963"/>
    <w:rsid w:val="00CD03A7"/>
    <w:rsid w:val="00CD17C5"/>
    <w:rsid w:val="00CD3583"/>
    <w:rsid w:val="00CD3915"/>
    <w:rsid w:val="00CD6034"/>
    <w:rsid w:val="00CD6471"/>
    <w:rsid w:val="00CD7503"/>
    <w:rsid w:val="00CD7794"/>
    <w:rsid w:val="00CD78B4"/>
    <w:rsid w:val="00CE02DA"/>
    <w:rsid w:val="00CE1277"/>
    <w:rsid w:val="00CE12B3"/>
    <w:rsid w:val="00CE19B2"/>
    <w:rsid w:val="00CE1D6B"/>
    <w:rsid w:val="00CE2DB5"/>
    <w:rsid w:val="00CE3F7B"/>
    <w:rsid w:val="00CE586F"/>
    <w:rsid w:val="00CE5CF9"/>
    <w:rsid w:val="00CE603A"/>
    <w:rsid w:val="00CE6322"/>
    <w:rsid w:val="00CE6EC0"/>
    <w:rsid w:val="00CE7B08"/>
    <w:rsid w:val="00CE7B94"/>
    <w:rsid w:val="00CE7C98"/>
    <w:rsid w:val="00CE7E7E"/>
    <w:rsid w:val="00CE7EDD"/>
    <w:rsid w:val="00CF08C1"/>
    <w:rsid w:val="00CF0D5C"/>
    <w:rsid w:val="00CF0FDE"/>
    <w:rsid w:val="00CF261E"/>
    <w:rsid w:val="00CF2B93"/>
    <w:rsid w:val="00CF3B8F"/>
    <w:rsid w:val="00CF3D25"/>
    <w:rsid w:val="00CF479B"/>
    <w:rsid w:val="00CF4C13"/>
    <w:rsid w:val="00CF580D"/>
    <w:rsid w:val="00CF585C"/>
    <w:rsid w:val="00CF59EF"/>
    <w:rsid w:val="00CF6532"/>
    <w:rsid w:val="00D005DF"/>
    <w:rsid w:val="00D00FAC"/>
    <w:rsid w:val="00D01623"/>
    <w:rsid w:val="00D02BFA"/>
    <w:rsid w:val="00D02FE4"/>
    <w:rsid w:val="00D0302D"/>
    <w:rsid w:val="00D03164"/>
    <w:rsid w:val="00D037E1"/>
    <w:rsid w:val="00D04829"/>
    <w:rsid w:val="00D04DDF"/>
    <w:rsid w:val="00D05140"/>
    <w:rsid w:val="00D052A8"/>
    <w:rsid w:val="00D05B0C"/>
    <w:rsid w:val="00D067D1"/>
    <w:rsid w:val="00D069EF"/>
    <w:rsid w:val="00D06F7D"/>
    <w:rsid w:val="00D07025"/>
    <w:rsid w:val="00D07777"/>
    <w:rsid w:val="00D12209"/>
    <w:rsid w:val="00D12323"/>
    <w:rsid w:val="00D1339C"/>
    <w:rsid w:val="00D1415E"/>
    <w:rsid w:val="00D14741"/>
    <w:rsid w:val="00D15534"/>
    <w:rsid w:val="00D156A6"/>
    <w:rsid w:val="00D157A3"/>
    <w:rsid w:val="00D16308"/>
    <w:rsid w:val="00D1771D"/>
    <w:rsid w:val="00D20024"/>
    <w:rsid w:val="00D202C3"/>
    <w:rsid w:val="00D204DE"/>
    <w:rsid w:val="00D2050B"/>
    <w:rsid w:val="00D20569"/>
    <w:rsid w:val="00D20659"/>
    <w:rsid w:val="00D22209"/>
    <w:rsid w:val="00D2372B"/>
    <w:rsid w:val="00D24719"/>
    <w:rsid w:val="00D24D42"/>
    <w:rsid w:val="00D25E90"/>
    <w:rsid w:val="00D2775A"/>
    <w:rsid w:val="00D27B3A"/>
    <w:rsid w:val="00D30525"/>
    <w:rsid w:val="00D306E1"/>
    <w:rsid w:val="00D307B3"/>
    <w:rsid w:val="00D30B1B"/>
    <w:rsid w:val="00D32699"/>
    <w:rsid w:val="00D32E82"/>
    <w:rsid w:val="00D33AB8"/>
    <w:rsid w:val="00D33B39"/>
    <w:rsid w:val="00D33B3F"/>
    <w:rsid w:val="00D34BF0"/>
    <w:rsid w:val="00D357BA"/>
    <w:rsid w:val="00D365C4"/>
    <w:rsid w:val="00D3698E"/>
    <w:rsid w:val="00D37613"/>
    <w:rsid w:val="00D40527"/>
    <w:rsid w:val="00D41F01"/>
    <w:rsid w:val="00D4207E"/>
    <w:rsid w:val="00D421C3"/>
    <w:rsid w:val="00D42994"/>
    <w:rsid w:val="00D42FAF"/>
    <w:rsid w:val="00D4306B"/>
    <w:rsid w:val="00D4387C"/>
    <w:rsid w:val="00D43BF7"/>
    <w:rsid w:val="00D448B8"/>
    <w:rsid w:val="00D45BCB"/>
    <w:rsid w:val="00D46E7D"/>
    <w:rsid w:val="00D502CD"/>
    <w:rsid w:val="00D50D9B"/>
    <w:rsid w:val="00D50E86"/>
    <w:rsid w:val="00D525EA"/>
    <w:rsid w:val="00D52916"/>
    <w:rsid w:val="00D52E2E"/>
    <w:rsid w:val="00D53121"/>
    <w:rsid w:val="00D53B96"/>
    <w:rsid w:val="00D5444A"/>
    <w:rsid w:val="00D55094"/>
    <w:rsid w:val="00D55D5D"/>
    <w:rsid w:val="00D55F07"/>
    <w:rsid w:val="00D562C0"/>
    <w:rsid w:val="00D60F1E"/>
    <w:rsid w:val="00D61515"/>
    <w:rsid w:val="00D618C4"/>
    <w:rsid w:val="00D620C4"/>
    <w:rsid w:val="00D6264D"/>
    <w:rsid w:val="00D635D6"/>
    <w:rsid w:val="00D63642"/>
    <w:rsid w:val="00D6405C"/>
    <w:rsid w:val="00D6422A"/>
    <w:rsid w:val="00D64F9B"/>
    <w:rsid w:val="00D65B1C"/>
    <w:rsid w:val="00D65E13"/>
    <w:rsid w:val="00D66E93"/>
    <w:rsid w:val="00D67682"/>
    <w:rsid w:val="00D71A17"/>
    <w:rsid w:val="00D7258F"/>
    <w:rsid w:val="00D73777"/>
    <w:rsid w:val="00D73A38"/>
    <w:rsid w:val="00D7536C"/>
    <w:rsid w:val="00D75443"/>
    <w:rsid w:val="00D7625B"/>
    <w:rsid w:val="00D7681E"/>
    <w:rsid w:val="00D77FAA"/>
    <w:rsid w:val="00D77FEB"/>
    <w:rsid w:val="00D807D8"/>
    <w:rsid w:val="00D8126F"/>
    <w:rsid w:val="00D8164A"/>
    <w:rsid w:val="00D8226F"/>
    <w:rsid w:val="00D823BD"/>
    <w:rsid w:val="00D83979"/>
    <w:rsid w:val="00D83E49"/>
    <w:rsid w:val="00D84582"/>
    <w:rsid w:val="00D845F0"/>
    <w:rsid w:val="00D84612"/>
    <w:rsid w:val="00D84C44"/>
    <w:rsid w:val="00D84E75"/>
    <w:rsid w:val="00D8536F"/>
    <w:rsid w:val="00D85374"/>
    <w:rsid w:val="00D85AB8"/>
    <w:rsid w:val="00D8684A"/>
    <w:rsid w:val="00D86EB6"/>
    <w:rsid w:val="00D87560"/>
    <w:rsid w:val="00D87A88"/>
    <w:rsid w:val="00D90603"/>
    <w:rsid w:val="00D90E14"/>
    <w:rsid w:val="00D91042"/>
    <w:rsid w:val="00D921D0"/>
    <w:rsid w:val="00D9244D"/>
    <w:rsid w:val="00D927DA"/>
    <w:rsid w:val="00D9381B"/>
    <w:rsid w:val="00D94838"/>
    <w:rsid w:val="00D94BF6"/>
    <w:rsid w:val="00D95059"/>
    <w:rsid w:val="00D9614C"/>
    <w:rsid w:val="00D9620A"/>
    <w:rsid w:val="00D966F0"/>
    <w:rsid w:val="00D96BFD"/>
    <w:rsid w:val="00D96F57"/>
    <w:rsid w:val="00DA09DC"/>
    <w:rsid w:val="00DA0FF2"/>
    <w:rsid w:val="00DA2C1C"/>
    <w:rsid w:val="00DA3D5A"/>
    <w:rsid w:val="00DA503D"/>
    <w:rsid w:val="00DA5D93"/>
    <w:rsid w:val="00DA6A58"/>
    <w:rsid w:val="00DA742E"/>
    <w:rsid w:val="00DB0DBE"/>
    <w:rsid w:val="00DB1A26"/>
    <w:rsid w:val="00DB2563"/>
    <w:rsid w:val="00DB272C"/>
    <w:rsid w:val="00DB2BDC"/>
    <w:rsid w:val="00DB2DF8"/>
    <w:rsid w:val="00DB2F9D"/>
    <w:rsid w:val="00DB3932"/>
    <w:rsid w:val="00DB3A11"/>
    <w:rsid w:val="00DB49A7"/>
    <w:rsid w:val="00DB4C3D"/>
    <w:rsid w:val="00DB6155"/>
    <w:rsid w:val="00DC1950"/>
    <w:rsid w:val="00DC2117"/>
    <w:rsid w:val="00DC2B2F"/>
    <w:rsid w:val="00DC3E58"/>
    <w:rsid w:val="00DC54FD"/>
    <w:rsid w:val="00DC6B58"/>
    <w:rsid w:val="00DC7907"/>
    <w:rsid w:val="00DD0EC0"/>
    <w:rsid w:val="00DD1146"/>
    <w:rsid w:val="00DD277D"/>
    <w:rsid w:val="00DD2AA6"/>
    <w:rsid w:val="00DD333F"/>
    <w:rsid w:val="00DD4269"/>
    <w:rsid w:val="00DD6174"/>
    <w:rsid w:val="00DD61CF"/>
    <w:rsid w:val="00DD6272"/>
    <w:rsid w:val="00DD75EC"/>
    <w:rsid w:val="00DD7C05"/>
    <w:rsid w:val="00DE027F"/>
    <w:rsid w:val="00DE08D1"/>
    <w:rsid w:val="00DE132C"/>
    <w:rsid w:val="00DE2B3B"/>
    <w:rsid w:val="00DE2C7F"/>
    <w:rsid w:val="00DE455A"/>
    <w:rsid w:val="00DE49B8"/>
    <w:rsid w:val="00DE4B97"/>
    <w:rsid w:val="00DE4F89"/>
    <w:rsid w:val="00DE57DC"/>
    <w:rsid w:val="00DE6809"/>
    <w:rsid w:val="00DE6A5E"/>
    <w:rsid w:val="00DE71A5"/>
    <w:rsid w:val="00DE7945"/>
    <w:rsid w:val="00DE7C2D"/>
    <w:rsid w:val="00DE7F08"/>
    <w:rsid w:val="00DF0E33"/>
    <w:rsid w:val="00DF0F05"/>
    <w:rsid w:val="00DF1B94"/>
    <w:rsid w:val="00DF1C25"/>
    <w:rsid w:val="00DF272A"/>
    <w:rsid w:val="00DF27C8"/>
    <w:rsid w:val="00DF29C5"/>
    <w:rsid w:val="00DF2C35"/>
    <w:rsid w:val="00DF2C8F"/>
    <w:rsid w:val="00DF3341"/>
    <w:rsid w:val="00DF36BE"/>
    <w:rsid w:val="00DF4041"/>
    <w:rsid w:val="00DF4884"/>
    <w:rsid w:val="00DF56EA"/>
    <w:rsid w:val="00DF5D9F"/>
    <w:rsid w:val="00DF6C03"/>
    <w:rsid w:val="00DF75F8"/>
    <w:rsid w:val="00DF7C1B"/>
    <w:rsid w:val="00E00E21"/>
    <w:rsid w:val="00E0268A"/>
    <w:rsid w:val="00E03DCB"/>
    <w:rsid w:val="00E04546"/>
    <w:rsid w:val="00E04A78"/>
    <w:rsid w:val="00E04E67"/>
    <w:rsid w:val="00E0605E"/>
    <w:rsid w:val="00E06FEB"/>
    <w:rsid w:val="00E07031"/>
    <w:rsid w:val="00E11318"/>
    <w:rsid w:val="00E114D1"/>
    <w:rsid w:val="00E1157F"/>
    <w:rsid w:val="00E11A2B"/>
    <w:rsid w:val="00E12109"/>
    <w:rsid w:val="00E122F7"/>
    <w:rsid w:val="00E12885"/>
    <w:rsid w:val="00E12DDD"/>
    <w:rsid w:val="00E130BD"/>
    <w:rsid w:val="00E136CD"/>
    <w:rsid w:val="00E138D8"/>
    <w:rsid w:val="00E149C1"/>
    <w:rsid w:val="00E14ED4"/>
    <w:rsid w:val="00E157C5"/>
    <w:rsid w:val="00E15D1D"/>
    <w:rsid w:val="00E17DA1"/>
    <w:rsid w:val="00E20AF0"/>
    <w:rsid w:val="00E211A8"/>
    <w:rsid w:val="00E21F89"/>
    <w:rsid w:val="00E22386"/>
    <w:rsid w:val="00E223D1"/>
    <w:rsid w:val="00E22955"/>
    <w:rsid w:val="00E2296C"/>
    <w:rsid w:val="00E2370B"/>
    <w:rsid w:val="00E240BF"/>
    <w:rsid w:val="00E24C2B"/>
    <w:rsid w:val="00E252DF"/>
    <w:rsid w:val="00E2530B"/>
    <w:rsid w:val="00E25A4F"/>
    <w:rsid w:val="00E25D73"/>
    <w:rsid w:val="00E26A7C"/>
    <w:rsid w:val="00E27C6C"/>
    <w:rsid w:val="00E300BC"/>
    <w:rsid w:val="00E302E8"/>
    <w:rsid w:val="00E307D5"/>
    <w:rsid w:val="00E30EBE"/>
    <w:rsid w:val="00E31152"/>
    <w:rsid w:val="00E316C0"/>
    <w:rsid w:val="00E334F6"/>
    <w:rsid w:val="00E33ADE"/>
    <w:rsid w:val="00E34099"/>
    <w:rsid w:val="00E34B93"/>
    <w:rsid w:val="00E35917"/>
    <w:rsid w:val="00E35B00"/>
    <w:rsid w:val="00E35C77"/>
    <w:rsid w:val="00E36549"/>
    <w:rsid w:val="00E369C0"/>
    <w:rsid w:val="00E36BED"/>
    <w:rsid w:val="00E36DDF"/>
    <w:rsid w:val="00E3753E"/>
    <w:rsid w:val="00E40191"/>
    <w:rsid w:val="00E401FA"/>
    <w:rsid w:val="00E405E8"/>
    <w:rsid w:val="00E40B1B"/>
    <w:rsid w:val="00E40B82"/>
    <w:rsid w:val="00E41921"/>
    <w:rsid w:val="00E42BFD"/>
    <w:rsid w:val="00E42FCE"/>
    <w:rsid w:val="00E43473"/>
    <w:rsid w:val="00E43C51"/>
    <w:rsid w:val="00E44292"/>
    <w:rsid w:val="00E44D8A"/>
    <w:rsid w:val="00E44E11"/>
    <w:rsid w:val="00E461B3"/>
    <w:rsid w:val="00E46565"/>
    <w:rsid w:val="00E47599"/>
    <w:rsid w:val="00E47EF9"/>
    <w:rsid w:val="00E50CB6"/>
    <w:rsid w:val="00E51D74"/>
    <w:rsid w:val="00E52A0C"/>
    <w:rsid w:val="00E52D36"/>
    <w:rsid w:val="00E5344A"/>
    <w:rsid w:val="00E5357E"/>
    <w:rsid w:val="00E53B72"/>
    <w:rsid w:val="00E5440A"/>
    <w:rsid w:val="00E54EB6"/>
    <w:rsid w:val="00E54F7C"/>
    <w:rsid w:val="00E55B2E"/>
    <w:rsid w:val="00E576E8"/>
    <w:rsid w:val="00E6029B"/>
    <w:rsid w:val="00E606F3"/>
    <w:rsid w:val="00E609EC"/>
    <w:rsid w:val="00E60C4D"/>
    <w:rsid w:val="00E616EA"/>
    <w:rsid w:val="00E61906"/>
    <w:rsid w:val="00E62294"/>
    <w:rsid w:val="00E628F8"/>
    <w:rsid w:val="00E62A19"/>
    <w:rsid w:val="00E62D03"/>
    <w:rsid w:val="00E63853"/>
    <w:rsid w:val="00E63BAE"/>
    <w:rsid w:val="00E64598"/>
    <w:rsid w:val="00E66809"/>
    <w:rsid w:val="00E67CF0"/>
    <w:rsid w:val="00E67F23"/>
    <w:rsid w:val="00E67F6C"/>
    <w:rsid w:val="00E72A89"/>
    <w:rsid w:val="00E73CA8"/>
    <w:rsid w:val="00E73E82"/>
    <w:rsid w:val="00E74836"/>
    <w:rsid w:val="00E74E7F"/>
    <w:rsid w:val="00E806D4"/>
    <w:rsid w:val="00E8234F"/>
    <w:rsid w:val="00E83BF1"/>
    <w:rsid w:val="00E844F3"/>
    <w:rsid w:val="00E84FE5"/>
    <w:rsid w:val="00E85224"/>
    <w:rsid w:val="00E877F2"/>
    <w:rsid w:val="00E87ECD"/>
    <w:rsid w:val="00E901B2"/>
    <w:rsid w:val="00E90873"/>
    <w:rsid w:val="00E91073"/>
    <w:rsid w:val="00E916E8"/>
    <w:rsid w:val="00E920F8"/>
    <w:rsid w:val="00E9279F"/>
    <w:rsid w:val="00E92DD3"/>
    <w:rsid w:val="00E940B4"/>
    <w:rsid w:val="00E95D28"/>
    <w:rsid w:val="00E963EB"/>
    <w:rsid w:val="00E969A3"/>
    <w:rsid w:val="00E96AA8"/>
    <w:rsid w:val="00E97190"/>
    <w:rsid w:val="00E97313"/>
    <w:rsid w:val="00E978AB"/>
    <w:rsid w:val="00E97E58"/>
    <w:rsid w:val="00EA04F4"/>
    <w:rsid w:val="00EA083E"/>
    <w:rsid w:val="00EA1647"/>
    <w:rsid w:val="00EA37AE"/>
    <w:rsid w:val="00EA4EC5"/>
    <w:rsid w:val="00EA50F8"/>
    <w:rsid w:val="00EA5398"/>
    <w:rsid w:val="00EA62B5"/>
    <w:rsid w:val="00EA6980"/>
    <w:rsid w:val="00EA7DBC"/>
    <w:rsid w:val="00EB03ED"/>
    <w:rsid w:val="00EB1891"/>
    <w:rsid w:val="00EB1ED0"/>
    <w:rsid w:val="00EB1F2F"/>
    <w:rsid w:val="00EB2901"/>
    <w:rsid w:val="00EB388A"/>
    <w:rsid w:val="00EB545A"/>
    <w:rsid w:val="00EB56B8"/>
    <w:rsid w:val="00EB62BC"/>
    <w:rsid w:val="00EB65EE"/>
    <w:rsid w:val="00EB68E4"/>
    <w:rsid w:val="00EB6E22"/>
    <w:rsid w:val="00EB6E98"/>
    <w:rsid w:val="00EB75A7"/>
    <w:rsid w:val="00EC08ED"/>
    <w:rsid w:val="00EC1320"/>
    <w:rsid w:val="00EC146D"/>
    <w:rsid w:val="00EC1E22"/>
    <w:rsid w:val="00EC256B"/>
    <w:rsid w:val="00EC29D5"/>
    <w:rsid w:val="00EC2B8E"/>
    <w:rsid w:val="00EC31B8"/>
    <w:rsid w:val="00EC5662"/>
    <w:rsid w:val="00EC5BB0"/>
    <w:rsid w:val="00EC5BFA"/>
    <w:rsid w:val="00EC6F90"/>
    <w:rsid w:val="00EC753A"/>
    <w:rsid w:val="00EC798E"/>
    <w:rsid w:val="00EC7EB7"/>
    <w:rsid w:val="00EC7FF1"/>
    <w:rsid w:val="00ED025A"/>
    <w:rsid w:val="00ED3D37"/>
    <w:rsid w:val="00ED3DFD"/>
    <w:rsid w:val="00ED4AD0"/>
    <w:rsid w:val="00ED4E89"/>
    <w:rsid w:val="00ED5D15"/>
    <w:rsid w:val="00ED62BF"/>
    <w:rsid w:val="00ED67F1"/>
    <w:rsid w:val="00ED6B02"/>
    <w:rsid w:val="00ED7661"/>
    <w:rsid w:val="00ED7910"/>
    <w:rsid w:val="00ED7EF3"/>
    <w:rsid w:val="00EE00F2"/>
    <w:rsid w:val="00EE028E"/>
    <w:rsid w:val="00EE068D"/>
    <w:rsid w:val="00EE06FA"/>
    <w:rsid w:val="00EE10AF"/>
    <w:rsid w:val="00EE1CD2"/>
    <w:rsid w:val="00EE2381"/>
    <w:rsid w:val="00EE2CB5"/>
    <w:rsid w:val="00EE36C9"/>
    <w:rsid w:val="00EE3893"/>
    <w:rsid w:val="00EE3CFA"/>
    <w:rsid w:val="00EE4146"/>
    <w:rsid w:val="00EE4324"/>
    <w:rsid w:val="00EE440B"/>
    <w:rsid w:val="00EE4736"/>
    <w:rsid w:val="00EE4925"/>
    <w:rsid w:val="00EE4F25"/>
    <w:rsid w:val="00EE5959"/>
    <w:rsid w:val="00EE6526"/>
    <w:rsid w:val="00EE6D07"/>
    <w:rsid w:val="00EE7928"/>
    <w:rsid w:val="00EF0E3F"/>
    <w:rsid w:val="00EF0E75"/>
    <w:rsid w:val="00EF0F85"/>
    <w:rsid w:val="00EF13B0"/>
    <w:rsid w:val="00EF1AA9"/>
    <w:rsid w:val="00EF2C0D"/>
    <w:rsid w:val="00EF367D"/>
    <w:rsid w:val="00EF484A"/>
    <w:rsid w:val="00EF4A5F"/>
    <w:rsid w:val="00EF5559"/>
    <w:rsid w:val="00EF5BDF"/>
    <w:rsid w:val="00EF60EF"/>
    <w:rsid w:val="00EF61F5"/>
    <w:rsid w:val="00EF63F5"/>
    <w:rsid w:val="00EF6704"/>
    <w:rsid w:val="00EF76A9"/>
    <w:rsid w:val="00EF7AAA"/>
    <w:rsid w:val="00F00AB5"/>
    <w:rsid w:val="00F01988"/>
    <w:rsid w:val="00F01F98"/>
    <w:rsid w:val="00F02731"/>
    <w:rsid w:val="00F030B4"/>
    <w:rsid w:val="00F036F0"/>
    <w:rsid w:val="00F0391D"/>
    <w:rsid w:val="00F03EDA"/>
    <w:rsid w:val="00F05523"/>
    <w:rsid w:val="00F0630C"/>
    <w:rsid w:val="00F0659C"/>
    <w:rsid w:val="00F0799C"/>
    <w:rsid w:val="00F07CCB"/>
    <w:rsid w:val="00F10163"/>
    <w:rsid w:val="00F102F9"/>
    <w:rsid w:val="00F11517"/>
    <w:rsid w:val="00F11C57"/>
    <w:rsid w:val="00F11E04"/>
    <w:rsid w:val="00F12295"/>
    <w:rsid w:val="00F12E45"/>
    <w:rsid w:val="00F14377"/>
    <w:rsid w:val="00F1438A"/>
    <w:rsid w:val="00F146B6"/>
    <w:rsid w:val="00F148A3"/>
    <w:rsid w:val="00F148E0"/>
    <w:rsid w:val="00F14CB4"/>
    <w:rsid w:val="00F15564"/>
    <w:rsid w:val="00F15926"/>
    <w:rsid w:val="00F15B70"/>
    <w:rsid w:val="00F163B3"/>
    <w:rsid w:val="00F16B19"/>
    <w:rsid w:val="00F2024F"/>
    <w:rsid w:val="00F205CA"/>
    <w:rsid w:val="00F21737"/>
    <w:rsid w:val="00F220D4"/>
    <w:rsid w:val="00F22A8C"/>
    <w:rsid w:val="00F22B72"/>
    <w:rsid w:val="00F22D25"/>
    <w:rsid w:val="00F22E5E"/>
    <w:rsid w:val="00F22FEB"/>
    <w:rsid w:val="00F234E7"/>
    <w:rsid w:val="00F2500B"/>
    <w:rsid w:val="00F25190"/>
    <w:rsid w:val="00F261B9"/>
    <w:rsid w:val="00F26838"/>
    <w:rsid w:val="00F26A85"/>
    <w:rsid w:val="00F26BFF"/>
    <w:rsid w:val="00F27764"/>
    <w:rsid w:val="00F27922"/>
    <w:rsid w:val="00F27990"/>
    <w:rsid w:val="00F3230B"/>
    <w:rsid w:val="00F33FA1"/>
    <w:rsid w:val="00F34975"/>
    <w:rsid w:val="00F35390"/>
    <w:rsid w:val="00F3572B"/>
    <w:rsid w:val="00F3592F"/>
    <w:rsid w:val="00F36216"/>
    <w:rsid w:val="00F3633A"/>
    <w:rsid w:val="00F3633D"/>
    <w:rsid w:val="00F363C3"/>
    <w:rsid w:val="00F3705E"/>
    <w:rsid w:val="00F37093"/>
    <w:rsid w:val="00F402AC"/>
    <w:rsid w:val="00F402DF"/>
    <w:rsid w:val="00F409E2"/>
    <w:rsid w:val="00F40C44"/>
    <w:rsid w:val="00F421DA"/>
    <w:rsid w:val="00F42520"/>
    <w:rsid w:val="00F430A6"/>
    <w:rsid w:val="00F4310D"/>
    <w:rsid w:val="00F435B3"/>
    <w:rsid w:val="00F4482F"/>
    <w:rsid w:val="00F46505"/>
    <w:rsid w:val="00F46569"/>
    <w:rsid w:val="00F46C27"/>
    <w:rsid w:val="00F46C98"/>
    <w:rsid w:val="00F473C3"/>
    <w:rsid w:val="00F477F9"/>
    <w:rsid w:val="00F47A2E"/>
    <w:rsid w:val="00F50F40"/>
    <w:rsid w:val="00F513C4"/>
    <w:rsid w:val="00F51958"/>
    <w:rsid w:val="00F5356C"/>
    <w:rsid w:val="00F53CDF"/>
    <w:rsid w:val="00F54875"/>
    <w:rsid w:val="00F55F18"/>
    <w:rsid w:val="00F5642C"/>
    <w:rsid w:val="00F564AF"/>
    <w:rsid w:val="00F567D9"/>
    <w:rsid w:val="00F56ADB"/>
    <w:rsid w:val="00F56CAA"/>
    <w:rsid w:val="00F573EE"/>
    <w:rsid w:val="00F604C5"/>
    <w:rsid w:val="00F60E74"/>
    <w:rsid w:val="00F61347"/>
    <w:rsid w:val="00F621E6"/>
    <w:rsid w:val="00F629D2"/>
    <w:rsid w:val="00F62A39"/>
    <w:rsid w:val="00F631EB"/>
    <w:rsid w:val="00F63542"/>
    <w:rsid w:val="00F64B5F"/>
    <w:rsid w:val="00F65561"/>
    <w:rsid w:val="00F65DEE"/>
    <w:rsid w:val="00F67E4E"/>
    <w:rsid w:val="00F70030"/>
    <w:rsid w:val="00F7080C"/>
    <w:rsid w:val="00F72367"/>
    <w:rsid w:val="00F7310C"/>
    <w:rsid w:val="00F73298"/>
    <w:rsid w:val="00F73474"/>
    <w:rsid w:val="00F73B49"/>
    <w:rsid w:val="00F74602"/>
    <w:rsid w:val="00F74FEC"/>
    <w:rsid w:val="00F760D6"/>
    <w:rsid w:val="00F762C0"/>
    <w:rsid w:val="00F769EE"/>
    <w:rsid w:val="00F76A13"/>
    <w:rsid w:val="00F76D38"/>
    <w:rsid w:val="00F7744E"/>
    <w:rsid w:val="00F77922"/>
    <w:rsid w:val="00F77B5F"/>
    <w:rsid w:val="00F77BB9"/>
    <w:rsid w:val="00F80F59"/>
    <w:rsid w:val="00F816A1"/>
    <w:rsid w:val="00F81C62"/>
    <w:rsid w:val="00F8202B"/>
    <w:rsid w:val="00F831B7"/>
    <w:rsid w:val="00F8360B"/>
    <w:rsid w:val="00F8433E"/>
    <w:rsid w:val="00F84B23"/>
    <w:rsid w:val="00F85395"/>
    <w:rsid w:val="00F8747E"/>
    <w:rsid w:val="00F8748E"/>
    <w:rsid w:val="00F9012A"/>
    <w:rsid w:val="00F911A5"/>
    <w:rsid w:val="00F912D5"/>
    <w:rsid w:val="00F91535"/>
    <w:rsid w:val="00F917EC"/>
    <w:rsid w:val="00F91B42"/>
    <w:rsid w:val="00F9351F"/>
    <w:rsid w:val="00F936A9"/>
    <w:rsid w:val="00F93792"/>
    <w:rsid w:val="00F94011"/>
    <w:rsid w:val="00F949A3"/>
    <w:rsid w:val="00F96750"/>
    <w:rsid w:val="00F96ED8"/>
    <w:rsid w:val="00F97715"/>
    <w:rsid w:val="00FA0D24"/>
    <w:rsid w:val="00FA10FE"/>
    <w:rsid w:val="00FA16FA"/>
    <w:rsid w:val="00FA1C3E"/>
    <w:rsid w:val="00FA2FCD"/>
    <w:rsid w:val="00FA3458"/>
    <w:rsid w:val="00FA375E"/>
    <w:rsid w:val="00FA37DF"/>
    <w:rsid w:val="00FA3B02"/>
    <w:rsid w:val="00FA4ABF"/>
    <w:rsid w:val="00FA4C0B"/>
    <w:rsid w:val="00FA58DE"/>
    <w:rsid w:val="00FA60AA"/>
    <w:rsid w:val="00FA6C91"/>
    <w:rsid w:val="00FA6DF4"/>
    <w:rsid w:val="00FB1BF0"/>
    <w:rsid w:val="00FB2677"/>
    <w:rsid w:val="00FB2C1E"/>
    <w:rsid w:val="00FB311B"/>
    <w:rsid w:val="00FB35D4"/>
    <w:rsid w:val="00FB3A4E"/>
    <w:rsid w:val="00FB4D08"/>
    <w:rsid w:val="00FB519E"/>
    <w:rsid w:val="00FB584A"/>
    <w:rsid w:val="00FB67C0"/>
    <w:rsid w:val="00FB77E3"/>
    <w:rsid w:val="00FC092C"/>
    <w:rsid w:val="00FC1093"/>
    <w:rsid w:val="00FC17D1"/>
    <w:rsid w:val="00FC1C2D"/>
    <w:rsid w:val="00FC386B"/>
    <w:rsid w:val="00FC3FC5"/>
    <w:rsid w:val="00FC48EB"/>
    <w:rsid w:val="00FC58C7"/>
    <w:rsid w:val="00FC5DC0"/>
    <w:rsid w:val="00FC6B8D"/>
    <w:rsid w:val="00FC6C52"/>
    <w:rsid w:val="00FC6DBB"/>
    <w:rsid w:val="00FC7811"/>
    <w:rsid w:val="00FC7BC4"/>
    <w:rsid w:val="00FD000F"/>
    <w:rsid w:val="00FD045E"/>
    <w:rsid w:val="00FD0646"/>
    <w:rsid w:val="00FD0849"/>
    <w:rsid w:val="00FD0F6B"/>
    <w:rsid w:val="00FD10E1"/>
    <w:rsid w:val="00FD15A7"/>
    <w:rsid w:val="00FD4599"/>
    <w:rsid w:val="00FD47CE"/>
    <w:rsid w:val="00FD4938"/>
    <w:rsid w:val="00FD54AB"/>
    <w:rsid w:val="00FD5993"/>
    <w:rsid w:val="00FD5EF7"/>
    <w:rsid w:val="00FD6B98"/>
    <w:rsid w:val="00FD702A"/>
    <w:rsid w:val="00FD7988"/>
    <w:rsid w:val="00FD7DB1"/>
    <w:rsid w:val="00FD7F8B"/>
    <w:rsid w:val="00FE0387"/>
    <w:rsid w:val="00FE0400"/>
    <w:rsid w:val="00FE1220"/>
    <w:rsid w:val="00FE183C"/>
    <w:rsid w:val="00FE19D0"/>
    <w:rsid w:val="00FE1D64"/>
    <w:rsid w:val="00FE2B7B"/>
    <w:rsid w:val="00FE34D2"/>
    <w:rsid w:val="00FE3538"/>
    <w:rsid w:val="00FE35A5"/>
    <w:rsid w:val="00FE4051"/>
    <w:rsid w:val="00FE415B"/>
    <w:rsid w:val="00FE41BE"/>
    <w:rsid w:val="00FE41CE"/>
    <w:rsid w:val="00FE431D"/>
    <w:rsid w:val="00FE4EC5"/>
    <w:rsid w:val="00FE58F9"/>
    <w:rsid w:val="00FE6912"/>
    <w:rsid w:val="00FE6991"/>
    <w:rsid w:val="00FE7099"/>
    <w:rsid w:val="00FE720B"/>
    <w:rsid w:val="00FE76DA"/>
    <w:rsid w:val="00FF0556"/>
    <w:rsid w:val="00FF0ED1"/>
    <w:rsid w:val="00FF16FF"/>
    <w:rsid w:val="00FF1B1E"/>
    <w:rsid w:val="00FF27B6"/>
    <w:rsid w:val="00FF2974"/>
    <w:rsid w:val="00FF3235"/>
    <w:rsid w:val="00FF45F4"/>
    <w:rsid w:val="00FF4ECD"/>
    <w:rsid w:val="00FF5223"/>
    <w:rsid w:val="00FF5D6D"/>
    <w:rsid w:val="00FF6A57"/>
    <w:rsid w:val="00FF72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9bff"/>
    </o:shapedefaults>
    <o:shapelayout v:ext="edit">
      <o:idmap v:ext="edit" data="2"/>
    </o:shapelayout>
  </w:shapeDefaults>
  <w:decimalSymbol w:val="."/>
  <w:listSeparator w:val=","/>
  <w14:docId w14:val="547178B8"/>
  <w15:docId w15:val="{D296F507-9661-4821-96BB-4A410E1A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6B"/>
    <w:pPr>
      <w:spacing w:line="276" w:lineRule="auto"/>
    </w:pPr>
    <w:rPr>
      <w:rFonts w:ascii="Bliss Pro ExtraLight" w:hAnsi="Bliss Pro ExtraLight"/>
      <w:color w:val="595959" w:themeColor="text1" w:themeTint="A6"/>
      <w:sz w:val="24"/>
      <w:szCs w:val="22"/>
    </w:rPr>
  </w:style>
  <w:style w:type="paragraph" w:styleId="Heading1">
    <w:name w:val="heading 1"/>
    <w:basedOn w:val="Normal"/>
    <w:next w:val="Normal"/>
    <w:link w:val="Heading1Char"/>
    <w:uiPriority w:val="99"/>
    <w:qFormat/>
    <w:rsid w:val="009C16DE"/>
    <w:pPr>
      <w:keepNext/>
      <w:keepLines/>
      <w:pageBreakBefore/>
      <w:pBdr>
        <w:top w:val="single" w:sz="2" w:space="1" w:color="000000"/>
      </w:pBdr>
      <w:suppressAutoHyphens/>
      <w:autoSpaceDE w:val="0"/>
      <w:autoSpaceDN w:val="0"/>
      <w:adjustRightInd w:val="0"/>
      <w:spacing w:before="60" w:after="180" w:line="190" w:lineRule="atLeast"/>
      <w:textAlignment w:val="center"/>
      <w:outlineLvl w:val="0"/>
    </w:pPr>
    <w:rPr>
      <w:rFonts w:cs="Bliss Pro Light"/>
      <w:b/>
      <w:color w:val="0065B3"/>
      <w:sz w:val="48"/>
      <w:szCs w:val="24"/>
      <w14:textFill>
        <w14:solidFill>
          <w14:srgbClr w14:val="0065B3">
            <w14:lumMod w14:val="65000"/>
            <w14:lumOff w14:val="35000"/>
          </w14:srgbClr>
        </w14:solidFill>
      </w14:textFill>
    </w:rPr>
  </w:style>
  <w:style w:type="paragraph" w:styleId="Heading2">
    <w:name w:val="heading 2"/>
    <w:basedOn w:val="Normal"/>
    <w:next w:val="Normal"/>
    <w:link w:val="Heading2Char"/>
    <w:uiPriority w:val="99"/>
    <w:unhideWhenUsed/>
    <w:qFormat/>
    <w:rsid w:val="003A1D56"/>
    <w:pPr>
      <w:spacing w:line="360" w:lineRule="auto"/>
      <w:ind w:left="720" w:hanging="720"/>
      <w:outlineLvl w:val="1"/>
    </w:pPr>
    <w:rPr>
      <w:rFonts w:eastAsia="Times New Roman"/>
      <w:color w:val="0065B3"/>
      <w:sz w:val="40"/>
      <w14:textFill>
        <w14:solidFill>
          <w14:srgbClr w14:val="0065B3">
            <w14:lumMod w14:val="65000"/>
            <w14:lumOff w14:val="35000"/>
          </w14:srgbClr>
        </w14:solidFill>
      </w14:textFill>
    </w:rPr>
  </w:style>
  <w:style w:type="paragraph" w:styleId="Heading3">
    <w:name w:val="heading 3"/>
    <w:basedOn w:val="Heading2"/>
    <w:next w:val="Normal"/>
    <w:link w:val="Heading3Char"/>
    <w:uiPriority w:val="99"/>
    <w:unhideWhenUsed/>
    <w:qFormat/>
    <w:rsid w:val="00474C9E"/>
    <w:pPr>
      <w:numPr>
        <w:ilvl w:val="2"/>
      </w:numPr>
      <w:ind w:left="720" w:hanging="720"/>
      <w:outlineLvl w:val="2"/>
    </w:pPr>
    <w:rPr>
      <w:sz w:val="32"/>
    </w:rPr>
  </w:style>
  <w:style w:type="paragraph" w:styleId="Heading4">
    <w:name w:val="heading 4"/>
    <w:basedOn w:val="Heading3"/>
    <w:next w:val="Normal"/>
    <w:link w:val="Heading4Char"/>
    <w:uiPriority w:val="99"/>
    <w:unhideWhenUsed/>
    <w:qFormat/>
    <w:rsid w:val="001D2BD8"/>
    <w:pPr>
      <w:numPr>
        <w:ilvl w:val="0"/>
      </w:numPr>
      <w:spacing w:line="276" w:lineRule="auto"/>
      <w:ind w:left="720" w:hanging="720"/>
      <w:outlineLvl w:val="3"/>
    </w:pPr>
    <w:rPr>
      <w:sz w:val="24"/>
    </w:rPr>
  </w:style>
  <w:style w:type="paragraph" w:styleId="Heading5">
    <w:name w:val="heading 5"/>
    <w:basedOn w:val="Heading4"/>
    <w:next w:val="Normal"/>
    <w:link w:val="Heading5Char"/>
    <w:uiPriority w:val="99"/>
    <w:unhideWhenUsed/>
    <w:qFormat/>
    <w:rsid w:val="005311EE"/>
    <w:pPr>
      <w:outlineLvl w:val="4"/>
    </w:pPr>
    <w:rPr>
      <w:b/>
      <w:color w:val="000000" w:themeColor="text1"/>
      <w14:textFill>
        <w14:solidFill>
          <w14:schemeClr w14:val="tx1">
            <w14:lumMod w14:val="85000"/>
            <w14:lumOff w14:val="15000"/>
            <w14:lumMod w14:val="65000"/>
            <w14:lumOff w14:val="35000"/>
          </w14:schemeClr>
        </w14:solidFill>
      </w14:textFill>
    </w:rPr>
  </w:style>
  <w:style w:type="paragraph" w:styleId="Heading6">
    <w:name w:val="heading 6"/>
    <w:basedOn w:val="Normal"/>
    <w:next w:val="Normal"/>
    <w:link w:val="Heading6Char"/>
    <w:uiPriority w:val="99"/>
    <w:semiHidden/>
    <w:unhideWhenUsed/>
    <w:rsid w:val="00FB67C0"/>
    <w:pPr>
      <w:widowControl w:val="0"/>
      <w:tabs>
        <w:tab w:val="num" w:pos="0"/>
      </w:tabs>
      <w:spacing w:before="240" w:after="60" w:line="240" w:lineRule="atLeast"/>
      <w:outlineLvl w:val="5"/>
    </w:pPr>
    <w:rPr>
      <w:rFonts w:ascii="Arial" w:eastAsia="Times New Roman" w:hAnsi="Arial"/>
      <w:i/>
      <w:color w:val="000000"/>
      <w:szCs w:val="20"/>
      <w14:textFill>
        <w14:solidFill>
          <w14:srgbClr w14:val="000000">
            <w14:lumMod w14:val="50000"/>
            <w14:lumOff w14:val="50000"/>
          </w14:srgbClr>
        </w14:solidFill>
      </w14:textFill>
    </w:rPr>
  </w:style>
  <w:style w:type="paragraph" w:styleId="Heading7">
    <w:name w:val="heading 7"/>
    <w:basedOn w:val="Normal"/>
    <w:next w:val="Normal"/>
    <w:link w:val="Heading7Char"/>
    <w:uiPriority w:val="99"/>
    <w:semiHidden/>
    <w:unhideWhenUsed/>
    <w:qFormat/>
    <w:rsid w:val="00FB67C0"/>
    <w:pPr>
      <w:widowControl w:val="0"/>
      <w:tabs>
        <w:tab w:val="num" w:pos="0"/>
      </w:tabs>
      <w:spacing w:before="240" w:after="60" w:line="240" w:lineRule="atLeast"/>
      <w:outlineLvl w:val="6"/>
    </w:pPr>
    <w:rPr>
      <w:rFonts w:ascii="Arial" w:eastAsia="Times New Roman" w:hAnsi="Arial"/>
      <w:color w:val="000000"/>
      <w:szCs w:val="20"/>
      <w14:textFill>
        <w14:solidFill>
          <w14:srgbClr w14:val="000000">
            <w14:lumMod w14:val="50000"/>
            <w14:lumOff w14:val="50000"/>
          </w14:srgbClr>
        </w14:solidFill>
      </w14:textFill>
    </w:rPr>
  </w:style>
  <w:style w:type="paragraph" w:styleId="Heading8">
    <w:name w:val="heading 8"/>
    <w:basedOn w:val="Normal"/>
    <w:next w:val="Normal"/>
    <w:link w:val="Heading8Char"/>
    <w:uiPriority w:val="99"/>
    <w:semiHidden/>
    <w:unhideWhenUsed/>
    <w:qFormat/>
    <w:rsid w:val="00FB67C0"/>
    <w:pPr>
      <w:widowControl w:val="0"/>
      <w:tabs>
        <w:tab w:val="num" w:pos="0"/>
      </w:tabs>
      <w:spacing w:before="240" w:after="60" w:line="240" w:lineRule="atLeast"/>
      <w:outlineLvl w:val="7"/>
    </w:pPr>
    <w:rPr>
      <w:rFonts w:ascii="Arial" w:eastAsia="Times New Roman" w:hAnsi="Arial"/>
      <w:i/>
      <w:color w:val="000000"/>
      <w:szCs w:val="20"/>
      <w14:textFill>
        <w14:solidFill>
          <w14:srgbClr w14:val="000000">
            <w14:lumMod w14:val="50000"/>
            <w14:lumOff w14:val="50000"/>
          </w14:srgbClr>
        </w14:solidFill>
      </w14:textFill>
    </w:rPr>
  </w:style>
  <w:style w:type="paragraph" w:styleId="Heading9">
    <w:name w:val="heading 9"/>
    <w:basedOn w:val="Normal"/>
    <w:next w:val="Normal"/>
    <w:link w:val="Heading9Char"/>
    <w:uiPriority w:val="99"/>
    <w:semiHidden/>
    <w:unhideWhenUsed/>
    <w:qFormat/>
    <w:rsid w:val="00FB67C0"/>
    <w:pPr>
      <w:widowControl w:val="0"/>
      <w:tabs>
        <w:tab w:val="num" w:pos="0"/>
      </w:tabs>
      <w:spacing w:before="240" w:after="60" w:line="240" w:lineRule="atLeast"/>
      <w:outlineLvl w:val="8"/>
    </w:pPr>
    <w:rPr>
      <w:rFonts w:ascii="Arial" w:eastAsia="Times New Roman" w:hAnsi="Arial"/>
      <w:b/>
      <w:i/>
      <w:color w:val="000000"/>
      <w:sz w:val="18"/>
      <w:szCs w:val="20"/>
      <w14:textFill>
        <w14:solidFill>
          <w14:srgbClr w14:val="000000">
            <w14:lumMod w14:val="50000"/>
            <w14:lumOff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C16DE"/>
    <w:pPr>
      <w:tabs>
        <w:tab w:val="center" w:pos="4680"/>
        <w:tab w:val="right" w:pos="9360"/>
      </w:tabs>
      <w:spacing w:line="240" w:lineRule="auto"/>
    </w:pPr>
  </w:style>
  <w:style w:type="character" w:customStyle="1" w:styleId="FooterChar">
    <w:name w:val="Footer Char"/>
    <w:basedOn w:val="DefaultParagraphFont"/>
    <w:link w:val="Footer"/>
    <w:rsid w:val="009C16DE"/>
    <w:rPr>
      <w:rFonts w:ascii="Bliss Pro ExtraLight" w:hAnsi="Bliss Pro ExtraLight"/>
      <w:color w:val="595959" w:themeColor="text1" w:themeTint="A6"/>
      <w:sz w:val="24"/>
      <w:szCs w:val="22"/>
    </w:rPr>
  </w:style>
  <w:style w:type="paragraph" w:styleId="Subtitle">
    <w:name w:val="Subtitle"/>
    <w:basedOn w:val="Normal"/>
    <w:next w:val="Normal"/>
    <w:link w:val="SubtitleChar"/>
    <w:uiPriority w:val="99"/>
    <w:rsid w:val="000610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99"/>
    <w:rsid w:val="00061087"/>
    <w:rPr>
      <w:rFonts w:asciiTheme="minorHAnsi" w:eastAsiaTheme="minorEastAsia" w:hAnsiTheme="minorHAnsi" w:cstheme="minorBidi"/>
      <w:color w:val="5A5A5A" w:themeColor="text1" w:themeTint="A5"/>
      <w:spacing w:val="15"/>
      <w:sz w:val="22"/>
      <w:szCs w:val="22"/>
    </w:rPr>
  </w:style>
  <w:style w:type="paragraph" w:customStyle="1" w:styleId="LegalText">
    <w:name w:val="Legal Text"/>
    <w:basedOn w:val="Normal"/>
    <w:qFormat/>
    <w:rsid w:val="00613CF0"/>
    <w:pPr>
      <w:spacing w:line="200" w:lineRule="exact"/>
      <w:jc w:val="both"/>
    </w:pPr>
    <w:rPr>
      <w:color w:val="FFFFFF" w:themeColor="background1"/>
      <w:sz w:val="14"/>
      <w:szCs w:val="14"/>
      <w14:textFill>
        <w14:solidFill>
          <w14:schemeClr w14:val="bg1">
            <w14:lumMod w14:val="65000"/>
            <w14:lumOff w14:val="35000"/>
            <w14:lumMod w14:val="50000"/>
            <w14:lumOff w14:val="50000"/>
          </w14:schemeClr>
        </w14:solidFill>
      </w14:textFill>
    </w:rPr>
  </w:style>
  <w:style w:type="paragraph" w:styleId="FootnoteText">
    <w:name w:val="footnote text"/>
    <w:basedOn w:val="Normal"/>
    <w:link w:val="FootnoteTextChar"/>
    <w:semiHidden/>
    <w:unhideWhenUsed/>
    <w:rsid w:val="004F0B3F"/>
    <w:pPr>
      <w:spacing w:after="60" w:line="240" w:lineRule="auto"/>
    </w:pPr>
    <w:rPr>
      <w:sz w:val="16"/>
      <w:szCs w:val="20"/>
    </w:rPr>
  </w:style>
  <w:style w:type="table" w:styleId="TableGrid">
    <w:name w:val="Table Grid"/>
    <w:basedOn w:val="TableNormal"/>
    <w:rsid w:val="00F74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9"/>
    <w:rsid w:val="00331CFB"/>
    <w:rPr>
      <w:rFonts w:ascii="Bliss Pro ExtraLight" w:hAnsi="Bliss Pro ExtraLight" w:cs="Bliss Pro Light"/>
      <w:b/>
      <w:color w:val="0065B3"/>
      <w:sz w:val="48"/>
      <w:szCs w:val="24"/>
      <w14:textFill>
        <w14:solidFill>
          <w14:srgbClr w14:val="0065B3">
            <w14:lumMod w14:val="65000"/>
            <w14:lumOff w14:val="35000"/>
          </w14:srgbClr>
        </w14:solidFill>
      </w14:textFill>
    </w:rPr>
  </w:style>
  <w:style w:type="paragraph" w:styleId="TOC1">
    <w:name w:val="toc 1"/>
    <w:basedOn w:val="Normal"/>
    <w:next w:val="Normal"/>
    <w:autoRedefine/>
    <w:uiPriority w:val="39"/>
    <w:unhideWhenUsed/>
    <w:rsid w:val="005F76E5"/>
    <w:pPr>
      <w:tabs>
        <w:tab w:val="right" w:leader="dot" w:pos="10070"/>
      </w:tabs>
      <w:spacing w:after="120" w:line="240" w:lineRule="auto"/>
    </w:pPr>
    <w:rPr>
      <w:rFonts w:ascii="Bliss Pro Medium" w:hAnsi="Bliss Pro Medium"/>
      <w:noProof/>
    </w:rPr>
  </w:style>
  <w:style w:type="character" w:customStyle="1" w:styleId="Heading2Char">
    <w:name w:val="Heading 2 Char"/>
    <w:basedOn w:val="DefaultParagraphFont"/>
    <w:link w:val="Heading2"/>
    <w:uiPriority w:val="99"/>
    <w:rsid w:val="003A1D56"/>
    <w:rPr>
      <w:rFonts w:ascii="Bliss Pro ExtraLight" w:eastAsia="Times New Roman" w:hAnsi="Bliss Pro ExtraLight"/>
      <w:color w:val="0065B3"/>
      <w:sz w:val="40"/>
      <w:szCs w:val="22"/>
      <w14:textFill>
        <w14:solidFill>
          <w14:srgbClr w14:val="0065B3">
            <w14:lumMod w14:val="65000"/>
            <w14:lumOff w14:val="35000"/>
          </w14:srgbClr>
        </w14:solidFill>
      </w14:textFill>
    </w:rPr>
  </w:style>
  <w:style w:type="character" w:customStyle="1" w:styleId="Heading3Char">
    <w:name w:val="Heading 3 Char"/>
    <w:basedOn w:val="DefaultParagraphFont"/>
    <w:link w:val="Heading3"/>
    <w:uiPriority w:val="99"/>
    <w:rsid w:val="00474C9E"/>
    <w:rPr>
      <w:rFonts w:ascii="Bliss Pro ExtraLight" w:eastAsia="Times New Roman" w:hAnsi="Bliss Pro ExtraLight"/>
      <w:color w:val="0065B3"/>
      <w:sz w:val="32"/>
      <w:szCs w:val="22"/>
      <w14:textFill>
        <w14:solidFill>
          <w14:srgbClr w14:val="0065B3">
            <w14:lumMod w14:val="65000"/>
            <w14:lumOff w14:val="35000"/>
          </w14:srgbClr>
        </w14:solidFill>
      </w14:textFill>
    </w:rPr>
  </w:style>
  <w:style w:type="character" w:customStyle="1" w:styleId="FootnoteTextChar">
    <w:name w:val="Footnote Text Char"/>
    <w:basedOn w:val="DefaultParagraphFont"/>
    <w:link w:val="FootnoteText"/>
    <w:semiHidden/>
    <w:rsid w:val="004F0B3F"/>
    <w:rPr>
      <w:rFonts w:ascii="Bliss Pro ExtraLight" w:hAnsi="Bliss Pro ExtraLight"/>
      <w:sz w:val="16"/>
    </w:rPr>
  </w:style>
  <w:style w:type="character" w:styleId="FootnoteReference">
    <w:name w:val="footnote reference"/>
    <w:basedOn w:val="DefaultParagraphFont"/>
    <w:semiHidden/>
    <w:unhideWhenUsed/>
    <w:rsid w:val="0076263E"/>
    <w:rPr>
      <w:vertAlign w:val="superscript"/>
    </w:rPr>
  </w:style>
  <w:style w:type="paragraph" w:styleId="TOC2">
    <w:name w:val="toc 2"/>
    <w:basedOn w:val="Normal"/>
    <w:next w:val="Normal"/>
    <w:autoRedefine/>
    <w:uiPriority w:val="39"/>
    <w:unhideWhenUsed/>
    <w:rsid w:val="00F4482F"/>
    <w:pPr>
      <w:tabs>
        <w:tab w:val="right" w:leader="dot" w:pos="9350"/>
      </w:tabs>
      <w:spacing w:after="120" w:line="240" w:lineRule="auto"/>
      <w:ind w:left="202"/>
    </w:pPr>
    <w:rPr>
      <w:rFonts w:ascii="Bliss Pro Light" w:hAnsi="Bliss Pro Light"/>
    </w:rPr>
  </w:style>
  <w:style w:type="paragraph" w:styleId="TOC3">
    <w:name w:val="toc 3"/>
    <w:basedOn w:val="Normal"/>
    <w:next w:val="Normal"/>
    <w:autoRedefine/>
    <w:uiPriority w:val="39"/>
    <w:unhideWhenUsed/>
    <w:rsid w:val="00F4482F"/>
    <w:pPr>
      <w:tabs>
        <w:tab w:val="right" w:leader="dot" w:pos="9350"/>
      </w:tabs>
      <w:spacing w:after="120" w:line="240" w:lineRule="auto"/>
      <w:ind w:left="403"/>
    </w:pPr>
  </w:style>
  <w:style w:type="character" w:styleId="Hyperlink">
    <w:name w:val="Hyperlink"/>
    <w:basedOn w:val="LinkChar"/>
    <w:uiPriority w:val="99"/>
    <w:unhideWhenUsed/>
    <w:rsid w:val="00FE41CE"/>
    <w:rPr>
      <w:rFonts w:ascii="Bliss Pro" w:hAnsi="Bliss Pro"/>
      <w:color w:val="0065B3"/>
      <w:szCs w:val="22"/>
      <w:u w:val="single"/>
    </w:rPr>
  </w:style>
  <w:style w:type="paragraph" w:styleId="TOCHeading">
    <w:name w:val="TOC Heading"/>
    <w:basedOn w:val="Normal"/>
    <w:next w:val="Normal"/>
    <w:uiPriority w:val="39"/>
    <w:unhideWhenUsed/>
    <w:qFormat/>
    <w:rsid w:val="00EF2C0D"/>
    <w:pPr>
      <w:keepNext/>
      <w:pBdr>
        <w:top w:val="single" w:sz="2" w:space="1" w:color="808080"/>
      </w:pBdr>
      <w:spacing w:after="240" w:line="240" w:lineRule="auto"/>
    </w:pPr>
    <w:rPr>
      <w:rFonts w:ascii="Bliss Pro Medium" w:eastAsia="Times New Roman" w:hAnsi="Bliss Pro Medium"/>
      <w:color w:val="009BFF"/>
      <w:sz w:val="30"/>
      <w:szCs w:val="24"/>
      <w14:textFill>
        <w14:solidFill>
          <w14:srgbClr w14:val="009BFF">
            <w14:lumMod w14:val="65000"/>
            <w14:lumOff w14:val="35000"/>
          </w14:srgbClr>
        </w14:solidFill>
      </w14:textFill>
    </w:rPr>
  </w:style>
  <w:style w:type="paragraph" w:customStyle="1" w:styleId="HighlightBoxHeading">
    <w:name w:val="Highlight Box Heading"/>
    <w:basedOn w:val="Normal"/>
    <w:next w:val="Normal"/>
    <w:rsid w:val="006D4E21"/>
    <w:pPr>
      <w:keepNext/>
      <w:spacing w:before="260" w:after="260" w:line="230" w:lineRule="auto"/>
      <w:ind w:left="-29"/>
    </w:pPr>
    <w:rPr>
      <w:rFonts w:ascii="Bliss Pro Medium" w:eastAsia="Times New Roman" w:hAnsi="Bliss Pro Medium"/>
      <w:color w:val="009BFF"/>
      <w:szCs w:val="28"/>
      <w14:textFill>
        <w14:solidFill>
          <w14:srgbClr w14:val="009BFF">
            <w14:lumMod w14:val="65000"/>
            <w14:lumOff w14:val="35000"/>
          </w14:srgbClr>
        </w14:solidFill>
      </w14:textFill>
    </w:rPr>
  </w:style>
  <w:style w:type="character" w:styleId="CommentReference">
    <w:name w:val="annotation reference"/>
    <w:uiPriority w:val="99"/>
    <w:semiHidden/>
    <w:unhideWhenUsed/>
    <w:rsid w:val="00BA1589"/>
    <w:rPr>
      <w:sz w:val="16"/>
      <w:szCs w:val="16"/>
    </w:rPr>
  </w:style>
  <w:style w:type="paragraph" w:styleId="CommentText">
    <w:name w:val="annotation text"/>
    <w:basedOn w:val="Normal"/>
    <w:link w:val="CommentTextChar"/>
    <w:uiPriority w:val="99"/>
    <w:semiHidden/>
    <w:unhideWhenUsed/>
    <w:rsid w:val="00BA1589"/>
    <w:pPr>
      <w:spacing w:line="240" w:lineRule="auto"/>
    </w:pPr>
    <w:rPr>
      <w:rFonts w:ascii="Calibri" w:hAnsi="Calibri" w:cs="Arial"/>
      <w:szCs w:val="20"/>
      <w:lang w:val="en-CA"/>
    </w:rPr>
  </w:style>
  <w:style w:type="character" w:customStyle="1" w:styleId="CommentTextChar">
    <w:name w:val="Comment Text Char"/>
    <w:basedOn w:val="DefaultParagraphFont"/>
    <w:link w:val="CommentText"/>
    <w:uiPriority w:val="99"/>
    <w:semiHidden/>
    <w:rsid w:val="00BA1589"/>
    <w:rPr>
      <w:rFonts w:cs="Arial"/>
      <w:lang w:val="en-CA"/>
    </w:rPr>
  </w:style>
  <w:style w:type="paragraph" w:styleId="BalloonText">
    <w:name w:val="Balloon Text"/>
    <w:basedOn w:val="Normal"/>
    <w:link w:val="BalloonTextChar"/>
    <w:uiPriority w:val="99"/>
    <w:semiHidden/>
    <w:unhideWhenUsed/>
    <w:rsid w:val="00BA15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589"/>
    <w:rPr>
      <w:rFonts w:ascii="Segoe UI" w:hAnsi="Segoe UI" w:cs="Segoe UI"/>
      <w:sz w:val="18"/>
      <w:szCs w:val="18"/>
    </w:rPr>
  </w:style>
  <w:style w:type="character" w:customStyle="1" w:styleId="Mention1">
    <w:name w:val="Mention1"/>
    <w:basedOn w:val="DefaultParagraphFont"/>
    <w:uiPriority w:val="99"/>
    <w:semiHidden/>
    <w:unhideWhenUsed/>
    <w:rsid w:val="000E4CB2"/>
    <w:rPr>
      <w:color w:val="2B579A"/>
      <w:shd w:val="clear" w:color="auto" w:fill="E6E6E6"/>
    </w:rPr>
  </w:style>
  <w:style w:type="character" w:customStyle="1" w:styleId="Mention2">
    <w:name w:val="Mention2"/>
    <w:basedOn w:val="DefaultParagraphFont"/>
    <w:uiPriority w:val="99"/>
    <w:semiHidden/>
    <w:unhideWhenUsed/>
    <w:rsid w:val="00455858"/>
    <w:rPr>
      <w:color w:val="2B579A"/>
      <w:shd w:val="clear" w:color="auto" w:fill="E6E6E6"/>
    </w:rPr>
  </w:style>
  <w:style w:type="paragraph" w:styleId="ListParagraph">
    <w:name w:val="List Paragraph"/>
    <w:aliases w:val="Unordered List"/>
    <w:basedOn w:val="Normal"/>
    <w:link w:val="ListParagraphChar"/>
    <w:uiPriority w:val="34"/>
    <w:qFormat/>
    <w:rsid w:val="00A108FD"/>
    <w:pPr>
      <w:numPr>
        <w:numId w:val="2"/>
      </w:numPr>
      <w:ind w:left="540"/>
    </w:pPr>
    <w:rPr>
      <w:rFonts w:eastAsia="Times New Roman"/>
      <w:color w:val="404040" w:themeColor="text1" w:themeTint="BF"/>
    </w:rPr>
  </w:style>
  <w:style w:type="table" w:customStyle="1" w:styleId="AXISTable">
    <w:name w:val="AXIS Table"/>
    <w:basedOn w:val="TableNormal"/>
    <w:uiPriority w:val="99"/>
    <w:rsid w:val="009836E0"/>
    <w:tblPr/>
    <w:tblStylePr w:type="firstRow">
      <w:rPr>
        <w:rFonts w:ascii="Bliss Pro" w:hAnsi="Bliss Pro"/>
        <w:color w:val="FFFFFF" w:themeColor="background1"/>
        <w:sz w:val="20"/>
      </w:rPr>
    </w:tblStylePr>
  </w:style>
  <w:style w:type="table" w:styleId="TableGridLight">
    <w:name w:val="Grid Table Light"/>
    <w:basedOn w:val="TableNormal"/>
    <w:uiPriority w:val="40"/>
    <w:rsid w:val="004B0F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0F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PageHeading">
    <w:name w:val="Cover Page Heading"/>
    <w:basedOn w:val="Heading2"/>
    <w:link w:val="CoverPageHeadingChar"/>
    <w:qFormat/>
    <w:rsid w:val="005C674F"/>
    <w:pPr>
      <w:spacing w:line="240" w:lineRule="auto"/>
      <w:ind w:right="2160"/>
    </w:pPr>
    <w:rPr>
      <w:b/>
      <w:sz w:val="72"/>
    </w:rPr>
  </w:style>
  <w:style w:type="character" w:customStyle="1" w:styleId="CoverPageHeadingChar">
    <w:name w:val="Cover Page Heading Char"/>
    <w:basedOn w:val="Heading2Char"/>
    <w:link w:val="CoverPageHeading"/>
    <w:rsid w:val="005C674F"/>
    <w:rPr>
      <w:rFonts w:ascii="Bliss Pro ExtraLight" w:eastAsia="Times New Roman" w:hAnsi="Bliss Pro ExtraLight"/>
      <w:b/>
      <w:color w:val="0065B3"/>
      <w:sz w:val="72"/>
      <w:szCs w:val="22"/>
      <w14:textFill>
        <w14:solidFill>
          <w14:srgbClr w14:val="0065B3">
            <w14:lumMod w14:val="65000"/>
            <w14:lumOff w14:val="35000"/>
          </w14:srgbClr>
        </w14:solidFill>
      </w14:textFill>
    </w:rPr>
  </w:style>
  <w:style w:type="character" w:styleId="PlaceholderText">
    <w:name w:val="Placeholder Text"/>
    <w:basedOn w:val="DefaultParagraphFont"/>
    <w:uiPriority w:val="99"/>
    <w:semiHidden/>
    <w:rsid w:val="00A22A77"/>
    <w:rPr>
      <w:color w:val="808080"/>
    </w:rPr>
  </w:style>
  <w:style w:type="character" w:customStyle="1" w:styleId="Heading4Char">
    <w:name w:val="Heading 4 Char"/>
    <w:basedOn w:val="DefaultParagraphFont"/>
    <w:link w:val="Heading4"/>
    <w:uiPriority w:val="99"/>
    <w:rsid w:val="001D2BD8"/>
    <w:rPr>
      <w:rFonts w:ascii="Bliss Pro" w:eastAsia="Times New Roman" w:hAnsi="Bliss Pro"/>
      <w:color w:val="0065B3"/>
      <w:sz w:val="24"/>
      <w:szCs w:val="22"/>
      <w14:textFill>
        <w14:solidFill>
          <w14:srgbClr w14:val="0065B3">
            <w14:lumMod w14:val="65000"/>
            <w14:lumOff w14:val="35000"/>
          </w14:srgbClr>
        </w14:solidFill>
      </w14:textFill>
    </w:rPr>
  </w:style>
  <w:style w:type="character" w:customStyle="1" w:styleId="Heading5Char">
    <w:name w:val="Heading 5 Char"/>
    <w:basedOn w:val="DefaultParagraphFont"/>
    <w:link w:val="Heading5"/>
    <w:uiPriority w:val="99"/>
    <w:rsid w:val="005311EE"/>
    <w:rPr>
      <w:rFonts w:ascii="Bliss Pro ExtraLight" w:eastAsia="Times New Roman" w:hAnsi="Bliss Pro ExtraLight"/>
      <w:b/>
      <w:color w:val="262626" w:themeColor="text1" w:themeTint="D9"/>
      <w:sz w:val="24"/>
      <w:szCs w:val="22"/>
    </w:rPr>
  </w:style>
  <w:style w:type="character" w:customStyle="1" w:styleId="Heading6Char">
    <w:name w:val="Heading 6 Char"/>
    <w:basedOn w:val="DefaultParagraphFont"/>
    <w:link w:val="Heading6"/>
    <w:uiPriority w:val="99"/>
    <w:semiHidden/>
    <w:rsid w:val="00FB67C0"/>
    <w:rPr>
      <w:rFonts w:ascii="Arial" w:eastAsia="Times New Roman" w:hAnsi="Arial"/>
      <w:i/>
      <w:sz w:val="22"/>
    </w:rPr>
  </w:style>
  <w:style w:type="character" w:customStyle="1" w:styleId="Heading7Char">
    <w:name w:val="Heading 7 Char"/>
    <w:basedOn w:val="DefaultParagraphFont"/>
    <w:link w:val="Heading7"/>
    <w:uiPriority w:val="99"/>
    <w:semiHidden/>
    <w:rsid w:val="00FB67C0"/>
    <w:rPr>
      <w:rFonts w:ascii="Arial" w:eastAsia="Times New Roman" w:hAnsi="Arial"/>
    </w:rPr>
  </w:style>
  <w:style w:type="character" w:customStyle="1" w:styleId="Heading8Char">
    <w:name w:val="Heading 8 Char"/>
    <w:basedOn w:val="DefaultParagraphFont"/>
    <w:link w:val="Heading8"/>
    <w:uiPriority w:val="99"/>
    <w:semiHidden/>
    <w:rsid w:val="00FB67C0"/>
    <w:rPr>
      <w:rFonts w:ascii="Arial" w:eastAsia="Times New Roman" w:hAnsi="Arial"/>
      <w:i/>
    </w:rPr>
  </w:style>
  <w:style w:type="character" w:customStyle="1" w:styleId="Heading9Char">
    <w:name w:val="Heading 9 Char"/>
    <w:basedOn w:val="DefaultParagraphFont"/>
    <w:link w:val="Heading9"/>
    <w:uiPriority w:val="99"/>
    <w:semiHidden/>
    <w:rsid w:val="00FB67C0"/>
    <w:rPr>
      <w:rFonts w:ascii="Arial" w:eastAsia="Times New Roman" w:hAnsi="Arial"/>
      <w:b/>
      <w:i/>
      <w:sz w:val="18"/>
    </w:rPr>
  </w:style>
  <w:style w:type="character" w:styleId="FollowedHyperlink">
    <w:name w:val="FollowedHyperlink"/>
    <w:semiHidden/>
    <w:unhideWhenUsed/>
    <w:rsid w:val="00FB67C0"/>
    <w:rPr>
      <w:color w:val="800080"/>
      <w:u w:val="single"/>
    </w:rPr>
  </w:style>
  <w:style w:type="character" w:styleId="HTMLKeyboard">
    <w:name w:val="HTML Keyboard"/>
    <w:semiHidden/>
    <w:unhideWhenUsed/>
    <w:rsid w:val="00FB67C0"/>
    <w:rPr>
      <w:rFonts w:ascii="Courier New" w:eastAsia="Courier New" w:hAnsi="Courier New" w:cs="Courier New" w:hint="default"/>
      <w:sz w:val="20"/>
      <w:szCs w:val="20"/>
    </w:rPr>
  </w:style>
  <w:style w:type="paragraph" w:styleId="NormalWeb">
    <w:name w:val="Normal (Web)"/>
    <w:basedOn w:val="Normal"/>
    <w:uiPriority w:val="99"/>
    <w:semiHidden/>
    <w:unhideWhenUsed/>
    <w:rsid w:val="00FB67C0"/>
    <w:pPr>
      <w:spacing w:before="100" w:beforeAutospacing="1" w:after="100" w:afterAutospacing="1" w:line="240" w:lineRule="auto"/>
    </w:pPr>
    <w:rPr>
      <w:rFonts w:ascii="Arial" w:eastAsia="Times New Roman" w:hAnsi="Arial" w:cs="Arial"/>
      <w:color w:val="000000"/>
      <w:szCs w:val="24"/>
      <w14:textFill>
        <w14:solidFill>
          <w14:srgbClr w14:val="000000">
            <w14:lumMod w14:val="50000"/>
            <w14:lumOff w14:val="50000"/>
          </w14:srgbClr>
        </w14:solidFill>
      </w14:textFill>
    </w:rPr>
  </w:style>
  <w:style w:type="paragraph" w:styleId="TOC4">
    <w:name w:val="toc 4"/>
    <w:basedOn w:val="Normal"/>
    <w:next w:val="Normal"/>
    <w:autoRedefine/>
    <w:uiPriority w:val="39"/>
    <w:semiHidden/>
    <w:unhideWhenUsed/>
    <w:rsid w:val="00FB67C0"/>
    <w:pPr>
      <w:spacing w:line="240" w:lineRule="auto"/>
      <w:ind w:left="72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5">
    <w:name w:val="toc 5"/>
    <w:basedOn w:val="Normal"/>
    <w:next w:val="Normal"/>
    <w:autoRedefine/>
    <w:uiPriority w:val="39"/>
    <w:semiHidden/>
    <w:unhideWhenUsed/>
    <w:rsid w:val="00FB67C0"/>
    <w:pPr>
      <w:spacing w:line="240" w:lineRule="auto"/>
      <w:ind w:left="96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6">
    <w:name w:val="toc 6"/>
    <w:basedOn w:val="Normal"/>
    <w:next w:val="Normal"/>
    <w:autoRedefine/>
    <w:uiPriority w:val="39"/>
    <w:semiHidden/>
    <w:unhideWhenUsed/>
    <w:rsid w:val="00FB67C0"/>
    <w:pPr>
      <w:spacing w:line="240" w:lineRule="auto"/>
      <w:ind w:left="120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7">
    <w:name w:val="toc 7"/>
    <w:basedOn w:val="Normal"/>
    <w:next w:val="Normal"/>
    <w:autoRedefine/>
    <w:uiPriority w:val="39"/>
    <w:semiHidden/>
    <w:unhideWhenUsed/>
    <w:rsid w:val="00FB67C0"/>
    <w:pPr>
      <w:spacing w:line="240" w:lineRule="auto"/>
      <w:ind w:left="144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8">
    <w:name w:val="toc 8"/>
    <w:basedOn w:val="Normal"/>
    <w:next w:val="Normal"/>
    <w:autoRedefine/>
    <w:uiPriority w:val="39"/>
    <w:semiHidden/>
    <w:unhideWhenUsed/>
    <w:rsid w:val="00FB67C0"/>
    <w:pPr>
      <w:spacing w:line="240" w:lineRule="auto"/>
      <w:ind w:left="168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TOC9">
    <w:name w:val="toc 9"/>
    <w:basedOn w:val="Normal"/>
    <w:next w:val="Normal"/>
    <w:autoRedefine/>
    <w:uiPriority w:val="39"/>
    <w:semiHidden/>
    <w:unhideWhenUsed/>
    <w:rsid w:val="00FB67C0"/>
    <w:pPr>
      <w:spacing w:line="240" w:lineRule="auto"/>
      <w:ind w:left="1920"/>
    </w:pPr>
    <w:rPr>
      <w:rFonts w:ascii="Times New Roman" w:eastAsia="Times New Roman" w:hAnsi="Times New Roman"/>
      <w:color w:val="000000"/>
      <w:szCs w:val="24"/>
      <w14:textFill>
        <w14:solidFill>
          <w14:srgbClr w14:val="000000">
            <w14:lumMod w14:val="50000"/>
            <w14:lumOff w14:val="50000"/>
          </w14:srgbClr>
        </w14:solidFill>
      </w14:textFill>
    </w:rPr>
  </w:style>
  <w:style w:type="paragraph" w:styleId="NormalIndent">
    <w:name w:val="Normal Indent"/>
    <w:basedOn w:val="Normal"/>
    <w:uiPriority w:val="99"/>
    <w:semiHidden/>
    <w:unhideWhenUsed/>
    <w:rsid w:val="00FB67C0"/>
    <w:pPr>
      <w:widowControl w:val="0"/>
      <w:spacing w:line="240" w:lineRule="atLeast"/>
      <w:ind w:left="900" w:hanging="900"/>
    </w:pPr>
    <w:rPr>
      <w:rFonts w:ascii="Arial" w:eastAsia="Times New Roman" w:hAnsi="Arial"/>
      <w:color w:val="000000"/>
      <w:szCs w:val="20"/>
      <w14:textFill>
        <w14:solidFill>
          <w14:srgbClr w14:val="000000">
            <w14:lumMod w14:val="50000"/>
            <w14:lumOff w14:val="50000"/>
          </w14:srgbClr>
        </w14:solidFill>
      </w14:textFill>
    </w:rPr>
  </w:style>
  <w:style w:type="paragraph" w:styleId="BodyTextIndent">
    <w:name w:val="Body Text Indent"/>
    <w:basedOn w:val="Normal"/>
    <w:link w:val="BodyTextIndentChar"/>
    <w:uiPriority w:val="99"/>
    <w:semiHidden/>
    <w:unhideWhenUsed/>
    <w:rsid w:val="00FB67C0"/>
    <w:pPr>
      <w:widowControl w:val="0"/>
      <w:spacing w:line="240" w:lineRule="atLeast"/>
      <w:ind w:left="720"/>
    </w:pPr>
    <w:rPr>
      <w:rFonts w:ascii="Arial" w:eastAsia="Times New Roman" w:hAnsi="Arial"/>
      <w:i/>
      <w:color w:val="0000FF"/>
      <w:szCs w:val="20"/>
      <w:u w:val="single"/>
      <w14:textFill>
        <w14:solidFill>
          <w14:srgbClr w14:val="0000FF">
            <w14:lumMod w14:val="50000"/>
            <w14:lumOff w14:val="50000"/>
          </w14:srgbClr>
        </w14:solidFill>
      </w14:textFill>
    </w:rPr>
  </w:style>
  <w:style w:type="character" w:customStyle="1" w:styleId="BodyTextIndentChar">
    <w:name w:val="Body Text Indent Char"/>
    <w:basedOn w:val="DefaultParagraphFont"/>
    <w:link w:val="BodyTextIndent"/>
    <w:uiPriority w:val="99"/>
    <w:semiHidden/>
    <w:rsid w:val="00FB67C0"/>
    <w:rPr>
      <w:rFonts w:ascii="Arial" w:eastAsia="Times New Roman" w:hAnsi="Arial"/>
      <w:i/>
      <w:color w:val="0000FF"/>
      <w:u w:val="single"/>
    </w:rPr>
  </w:style>
  <w:style w:type="paragraph" w:styleId="BodyText2">
    <w:name w:val="Body Text 2"/>
    <w:basedOn w:val="Normal"/>
    <w:link w:val="BodyText2Char"/>
    <w:uiPriority w:val="99"/>
    <w:semiHidden/>
    <w:unhideWhenUsed/>
    <w:rsid w:val="00FB67C0"/>
    <w:pPr>
      <w:widowControl w:val="0"/>
      <w:spacing w:line="240" w:lineRule="atLeast"/>
    </w:pPr>
    <w:rPr>
      <w:rFonts w:ascii="Arial" w:eastAsia="Times New Roman" w:hAnsi="Arial"/>
      <w:i/>
      <w:color w:val="0000FF"/>
      <w:szCs w:val="20"/>
      <w14:textFill>
        <w14:solidFill>
          <w14:srgbClr w14:val="0000FF">
            <w14:lumMod w14:val="50000"/>
            <w14:lumOff w14:val="50000"/>
          </w14:srgbClr>
        </w14:solidFill>
      </w14:textFill>
    </w:rPr>
  </w:style>
  <w:style w:type="character" w:customStyle="1" w:styleId="BodyText2Char">
    <w:name w:val="Body Text 2 Char"/>
    <w:basedOn w:val="DefaultParagraphFont"/>
    <w:link w:val="BodyText2"/>
    <w:uiPriority w:val="99"/>
    <w:semiHidden/>
    <w:rsid w:val="00FB67C0"/>
    <w:rPr>
      <w:rFonts w:ascii="Arial" w:eastAsia="Times New Roman" w:hAnsi="Arial"/>
      <w:i/>
      <w:color w:val="0000FF"/>
    </w:rPr>
  </w:style>
  <w:style w:type="paragraph" w:styleId="BodyText3">
    <w:name w:val="Body Text 3"/>
    <w:basedOn w:val="Normal"/>
    <w:link w:val="BodyText3Char"/>
    <w:uiPriority w:val="99"/>
    <w:semiHidden/>
    <w:unhideWhenUsed/>
    <w:rsid w:val="00FB67C0"/>
    <w:pPr>
      <w:widowControl w:val="0"/>
      <w:spacing w:before="60" w:after="60" w:line="240" w:lineRule="auto"/>
    </w:pPr>
    <w:rPr>
      <w:rFonts w:ascii="Arial" w:eastAsia="Times New Roman" w:hAnsi="Arial"/>
      <w:color w:val="000000"/>
      <w:sz w:val="16"/>
      <w:szCs w:val="20"/>
      <w14:textFill>
        <w14:solidFill>
          <w14:srgbClr w14:val="000000">
            <w14:lumMod w14:val="50000"/>
            <w14:lumOff w14:val="50000"/>
          </w14:srgbClr>
        </w14:solidFill>
      </w14:textFill>
    </w:rPr>
  </w:style>
  <w:style w:type="character" w:customStyle="1" w:styleId="BodyText3Char">
    <w:name w:val="Body Text 3 Char"/>
    <w:basedOn w:val="DefaultParagraphFont"/>
    <w:link w:val="BodyText3"/>
    <w:uiPriority w:val="99"/>
    <w:semiHidden/>
    <w:rsid w:val="00FB67C0"/>
    <w:rPr>
      <w:rFonts w:ascii="Arial" w:eastAsia="Times New Roman" w:hAnsi="Arial"/>
      <w:sz w:val="16"/>
    </w:rPr>
  </w:style>
  <w:style w:type="paragraph" w:styleId="DocumentMap">
    <w:name w:val="Document Map"/>
    <w:basedOn w:val="Normal"/>
    <w:link w:val="DocumentMapChar"/>
    <w:uiPriority w:val="99"/>
    <w:semiHidden/>
    <w:unhideWhenUsed/>
    <w:rsid w:val="00FB67C0"/>
    <w:pPr>
      <w:widowControl w:val="0"/>
      <w:shd w:val="clear" w:color="auto" w:fill="000080"/>
      <w:spacing w:line="240" w:lineRule="atLeast"/>
    </w:pPr>
    <w:rPr>
      <w:rFonts w:ascii="Tahoma" w:eastAsia="Times New Roman" w:hAnsi="Tahoma" w:cs="Tahoma"/>
      <w:color w:val="000000"/>
      <w:szCs w:val="20"/>
      <w14:textFill>
        <w14:solidFill>
          <w14:srgbClr w14:val="000000">
            <w14:lumMod w14:val="50000"/>
            <w14:lumOff w14:val="50000"/>
          </w14:srgbClr>
        </w14:solidFill>
      </w14:textFill>
    </w:rPr>
  </w:style>
  <w:style w:type="character" w:customStyle="1" w:styleId="DocumentMapChar">
    <w:name w:val="Document Map Char"/>
    <w:basedOn w:val="DefaultParagraphFont"/>
    <w:link w:val="DocumentMap"/>
    <w:uiPriority w:val="99"/>
    <w:semiHidden/>
    <w:rsid w:val="00FB67C0"/>
    <w:rPr>
      <w:rFonts w:ascii="Tahoma" w:eastAsia="Times New Roman" w:hAnsi="Tahoma" w:cs="Tahoma"/>
      <w:shd w:val="clear" w:color="auto" w:fill="000080"/>
    </w:rPr>
  </w:style>
  <w:style w:type="paragraph" w:styleId="Revision">
    <w:name w:val="Revision"/>
    <w:uiPriority w:val="99"/>
    <w:semiHidden/>
    <w:rsid w:val="00FB67C0"/>
    <w:rPr>
      <w:rFonts w:ascii="Arial" w:eastAsia="Times New Roman" w:hAnsi="Arial"/>
    </w:rPr>
  </w:style>
  <w:style w:type="character" w:styleId="SubtleEmphasis">
    <w:name w:val="Subtle Emphasis"/>
    <w:basedOn w:val="DefaultParagraphFont"/>
    <w:uiPriority w:val="19"/>
    <w:rsid w:val="00FB67C0"/>
    <w:rPr>
      <w:i/>
      <w:iCs/>
      <w:color w:val="808080" w:themeColor="text1" w:themeTint="7F"/>
    </w:rPr>
  </w:style>
  <w:style w:type="character" w:styleId="IntenseEmphasis">
    <w:name w:val="Intense Emphasis"/>
    <w:aliases w:val="Code"/>
    <w:uiPriority w:val="21"/>
    <w:qFormat/>
    <w:rsid w:val="009F60F1"/>
    <w:rPr>
      <w:rFonts w:ascii="Consolas" w:hAnsi="Consolas"/>
      <w:color w:val="C7254E"/>
      <w:szCs w:val="24"/>
      <w:shd w:val="clear" w:color="auto" w:fill="F9F2F4"/>
    </w:rPr>
  </w:style>
  <w:style w:type="paragraph" w:styleId="CommentSubject">
    <w:name w:val="annotation subject"/>
    <w:basedOn w:val="CommentText"/>
    <w:next w:val="CommentText"/>
    <w:link w:val="CommentSubjectChar"/>
    <w:uiPriority w:val="99"/>
    <w:semiHidden/>
    <w:unhideWhenUsed/>
    <w:rsid w:val="00346DE1"/>
    <w:rPr>
      <w:rFonts w:ascii="Bliss Pro" w:hAnsi="Bliss Pro" w:cs="Times New Roman"/>
      <w:b/>
      <w:bCs/>
      <w:lang w:val="en-US"/>
    </w:rPr>
  </w:style>
  <w:style w:type="character" w:customStyle="1" w:styleId="CommentSubjectChar">
    <w:name w:val="Comment Subject Char"/>
    <w:basedOn w:val="CommentTextChar"/>
    <w:link w:val="CommentSubject"/>
    <w:uiPriority w:val="99"/>
    <w:semiHidden/>
    <w:rsid w:val="00346DE1"/>
    <w:rPr>
      <w:rFonts w:ascii="Bliss Pro" w:hAnsi="Bliss Pro" w:cs="Arial"/>
      <w:b/>
      <w:bCs/>
      <w:color w:val="595959" w:themeColor="text1" w:themeTint="A6"/>
      <w:lang w:val="en-CA"/>
    </w:rPr>
  </w:style>
  <w:style w:type="paragraph" w:customStyle="1" w:styleId="Object-TextWhite">
    <w:name w:val="Object-Text White"/>
    <w:basedOn w:val="Normal"/>
    <w:link w:val="Object-TextWhiteChar"/>
    <w:rsid w:val="0028358C"/>
    <w:pPr>
      <w:jc w:val="center"/>
    </w:pPr>
    <w:rPr>
      <w:b/>
      <w:color w:val="FFFFFF" w:themeColor="background1"/>
      <w14:textFill>
        <w14:solidFill>
          <w14:schemeClr w14:val="bg1">
            <w14:lumMod w14:val="50000"/>
            <w14:lumOff w14:val="50000"/>
            <w14:lumMod w14:val="65000"/>
            <w14:lumOff w14:val="35000"/>
          </w14:schemeClr>
        </w14:solidFill>
      </w14:textFill>
    </w:rPr>
  </w:style>
  <w:style w:type="character" w:customStyle="1" w:styleId="Object-TextWhiteChar">
    <w:name w:val="Object-Text White Char"/>
    <w:basedOn w:val="DefaultParagraphFont"/>
    <w:link w:val="Object-TextWhite"/>
    <w:rsid w:val="0028358C"/>
    <w:rPr>
      <w:rFonts w:ascii="Bliss Pro" w:hAnsi="Bliss Pro"/>
      <w:b/>
      <w:color w:val="FFFFFF" w:themeColor="background1"/>
      <w:szCs w:val="22"/>
    </w:rPr>
  </w:style>
  <w:style w:type="character" w:customStyle="1" w:styleId="UnresolvedMention1">
    <w:name w:val="Unresolved Mention1"/>
    <w:basedOn w:val="DefaultParagraphFont"/>
    <w:uiPriority w:val="99"/>
    <w:semiHidden/>
    <w:unhideWhenUsed/>
    <w:rsid w:val="009E2A03"/>
    <w:rPr>
      <w:color w:val="808080"/>
      <w:shd w:val="clear" w:color="auto" w:fill="E6E6E6"/>
    </w:rPr>
  </w:style>
  <w:style w:type="paragraph" w:customStyle="1" w:styleId="Link">
    <w:name w:val="Link"/>
    <w:basedOn w:val="Normal"/>
    <w:link w:val="LinkChar"/>
    <w:rsid w:val="00800117"/>
    <w:rPr>
      <w:color w:val="00B0F0"/>
      <w:u w:val="single"/>
      <w14:textFill>
        <w14:solidFill>
          <w14:srgbClr w14:val="00B0F0">
            <w14:lumMod w14:val="50000"/>
            <w14:lumOff w14:val="50000"/>
          </w14:srgbClr>
        </w14:solidFill>
      </w14:textFill>
    </w:rPr>
  </w:style>
  <w:style w:type="character" w:customStyle="1" w:styleId="LinkChar">
    <w:name w:val="Link Char"/>
    <w:basedOn w:val="DefaultParagraphFont"/>
    <w:link w:val="Link"/>
    <w:rsid w:val="00800117"/>
    <w:rPr>
      <w:rFonts w:ascii="Bliss Pro" w:hAnsi="Bliss Pro"/>
      <w:color w:val="00B0F0"/>
      <w:szCs w:val="22"/>
      <w:u w:val="single"/>
    </w:rPr>
  </w:style>
  <w:style w:type="paragraph" w:customStyle="1" w:styleId="OrderedList">
    <w:name w:val="Ordered List"/>
    <w:basedOn w:val="ListParagraph"/>
    <w:link w:val="OrderedListChar"/>
    <w:qFormat/>
    <w:rsid w:val="000052D3"/>
    <w:pPr>
      <w:numPr>
        <w:numId w:val="7"/>
      </w:numPr>
      <w:ind w:left="540"/>
    </w:pPr>
    <w:rPr>
      <w:rFonts w:eastAsia="Calibri"/>
    </w:rPr>
  </w:style>
  <w:style w:type="character" w:customStyle="1" w:styleId="ListParagraphChar">
    <w:name w:val="List Paragraph Char"/>
    <w:aliases w:val="Unordered List Char"/>
    <w:basedOn w:val="DefaultParagraphFont"/>
    <w:link w:val="ListParagraph"/>
    <w:uiPriority w:val="34"/>
    <w:rsid w:val="00A108FD"/>
    <w:rPr>
      <w:rFonts w:ascii="Bliss Pro ExtraLight" w:eastAsia="Times New Roman" w:hAnsi="Bliss Pro ExtraLight"/>
      <w:color w:val="404040" w:themeColor="text1" w:themeTint="BF"/>
      <w:sz w:val="24"/>
      <w:szCs w:val="22"/>
    </w:rPr>
  </w:style>
  <w:style w:type="character" w:customStyle="1" w:styleId="OrderedListChar">
    <w:name w:val="Ordered List Char"/>
    <w:basedOn w:val="ListParagraphChar"/>
    <w:link w:val="OrderedList"/>
    <w:rsid w:val="000052D3"/>
    <w:rPr>
      <w:rFonts w:ascii="Bliss Pro ExtraLight" w:eastAsia="Times New Roman" w:hAnsi="Bliss Pro ExtraLight"/>
      <w:color w:val="404040" w:themeColor="text1" w:themeTint="BF"/>
      <w:sz w:val="24"/>
      <w:szCs w:val="22"/>
    </w:rPr>
  </w:style>
  <w:style w:type="table" w:customStyle="1" w:styleId="TableGrid1">
    <w:name w:val="Table Grid1"/>
    <w:basedOn w:val="TableNormal"/>
    <w:next w:val="TableGrid"/>
    <w:uiPriority w:val="59"/>
    <w:rsid w:val="0016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A272E"/>
    <w:rPr>
      <w:color w:val="808080"/>
      <w:shd w:val="clear" w:color="auto" w:fill="E6E6E6"/>
    </w:rPr>
  </w:style>
  <w:style w:type="paragraph" w:customStyle="1" w:styleId="Action">
    <w:name w:val="Action"/>
    <w:basedOn w:val="Normal"/>
    <w:link w:val="ActionChar"/>
    <w:rsid w:val="00EC31B8"/>
    <w:pPr>
      <w:shd w:val="clear" w:color="auto" w:fill="FFFFFF"/>
      <w:spacing w:line="240" w:lineRule="auto"/>
    </w:pPr>
    <w:rPr>
      <w:rFonts w:eastAsia="Times New Roman" w:cs="Segoe UI"/>
      <w:color w:val="FFFFFF"/>
      <w:szCs w:val="24"/>
      <w:bdr w:val="outset" w:sz="6" w:space="1" w:color="FFFFFF" w:frame="1"/>
      <w:shd w:val="clear" w:color="auto" w:fill="70AD47"/>
      <w:lang w:val="en"/>
    </w:rPr>
  </w:style>
  <w:style w:type="paragraph" w:customStyle="1" w:styleId="Item">
    <w:name w:val="Item"/>
    <w:basedOn w:val="Normal"/>
    <w:link w:val="ItemChar"/>
    <w:qFormat/>
    <w:rsid w:val="00C10A0A"/>
    <w:rPr>
      <w:color w:val="000000"/>
      <w:bdr w:val="outset" w:sz="6" w:space="1" w:color="FFFFFF" w:frame="1"/>
      <w:shd w:val="clear" w:color="auto" w:fill="E1E1E1"/>
      <w:lang w:val="en"/>
    </w:rPr>
  </w:style>
  <w:style w:type="character" w:customStyle="1" w:styleId="ActionChar">
    <w:name w:val="Action Char"/>
    <w:basedOn w:val="ListParagraphChar"/>
    <w:link w:val="Action"/>
    <w:rsid w:val="00EC31B8"/>
    <w:rPr>
      <w:rFonts w:ascii="Bliss Pro ExtraLight" w:eastAsia="Times New Roman" w:hAnsi="Bliss Pro ExtraLight" w:cs="Segoe UI"/>
      <w:color w:val="FFFFFF"/>
      <w:sz w:val="24"/>
      <w:szCs w:val="24"/>
      <w:bdr w:val="outset" w:sz="6" w:space="1" w:color="FFFFFF" w:frame="1"/>
      <w:shd w:val="clear" w:color="auto" w:fill="FFFFFF"/>
      <w:lang w:val="en"/>
    </w:rPr>
  </w:style>
  <w:style w:type="character" w:customStyle="1" w:styleId="ItemChar">
    <w:name w:val="Item Char"/>
    <w:basedOn w:val="ListParagraphChar"/>
    <w:link w:val="Item"/>
    <w:rsid w:val="00C10A0A"/>
    <w:rPr>
      <w:rFonts w:ascii="Bliss Pro ExtraLight" w:eastAsia="Times New Roman" w:hAnsi="Bliss Pro ExtraLight"/>
      <w:color w:val="000000"/>
      <w:sz w:val="24"/>
      <w:szCs w:val="22"/>
      <w:bdr w:val="outset" w:sz="6" w:space="1" w:color="FFFFFF" w:frame="1"/>
      <w:lang w:val="en"/>
    </w:rPr>
  </w:style>
  <w:style w:type="table" w:styleId="GridTable4-Accent1">
    <w:name w:val="Grid Table 4 Accent 1"/>
    <w:basedOn w:val="TableNormal"/>
    <w:uiPriority w:val="49"/>
    <w:rsid w:val="00B4159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ing">
    <w:name w:val="Table Heading"/>
    <w:basedOn w:val="Normal"/>
    <w:link w:val="TableHeadingChar"/>
    <w:qFormat/>
    <w:rsid w:val="00DD6174"/>
    <w:rPr>
      <w:b/>
      <w:bCs/>
      <w:color w:val="FFFFFF" w:themeColor="background1"/>
    </w:rPr>
  </w:style>
  <w:style w:type="paragraph" w:customStyle="1" w:styleId="TableContent">
    <w:name w:val="Table Content"/>
    <w:basedOn w:val="Normal"/>
    <w:link w:val="TableContentChar"/>
    <w:qFormat/>
    <w:rsid w:val="00285480"/>
    <w:rPr>
      <w:bCs/>
      <w:sz w:val="20"/>
    </w:rPr>
  </w:style>
  <w:style w:type="character" w:customStyle="1" w:styleId="TableHeadingChar">
    <w:name w:val="Table Heading Char"/>
    <w:basedOn w:val="DefaultParagraphFont"/>
    <w:link w:val="TableHeading"/>
    <w:rsid w:val="00DD6174"/>
    <w:rPr>
      <w:rFonts w:ascii="Bliss Pro ExtraLight" w:hAnsi="Bliss Pro ExtraLight"/>
      <w:b/>
      <w:bCs/>
      <w:color w:val="FFFFFF" w:themeColor="background1"/>
      <w:sz w:val="24"/>
      <w:szCs w:val="22"/>
    </w:rPr>
  </w:style>
  <w:style w:type="character" w:customStyle="1" w:styleId="TableContentChar">
    <w:name w:val="Table Content Char"/>
    <w:basedOn w:val="DefaultParagraphFont"/>
    <w:link w:val="TableContent"/>
    <w:rsid w:val="00285480"/>
    <w:rPr>
      <w:rFonts w:ascii="Bliss Pro ExtraLight" w:hAnsi="Bliss Pro ExtraLight"/>
      <w:bCs/>
      <w:color w:val="595959" w:themeColor="text1" w:themeTint="A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1347">
      <w:bodyDiv w:val="1"/>
      <w:marLeft w:val="0"/>
      <w:marRight w:val="0"/>
      <w:marTop w:val="0"/>
      <w:marBottom w:val="0"/>
      <w:divBdr>
        <w:top w:val="none" w:sz="0" w:space="0" w:color="auto"/>
        <w:left w:val="none" w:sz="0" w:space="0" w:color="auto"/>
        <w:bottom w:val="none" w:sz="0" w:space="0" w:color="auto"/>
        <w:right w:val="none" w:sz="0" w:space="0" w:color="auto"/>
      </w:divBdr>
    </w:div>
    <w:div w:id="320276409">
      <w:bodyDiv w:val="1"/>
      <w:marLeft w:val="0"/>
      <w:marRight w:val="0"/>
      <w:marTop w:val="0"/>
      <w:marBottom w:val="0"/>
      <w:divBdr>
        <w:top w:val="none" w:sz="0" w:space="0" w:color="auto"/>
        <w:left w:val="none" w:sz="0" w:space="0" w:color="auto"/>
        <w:bottom w:val="none" w:sz="0" w:space="0" w:color="auto"/>
        <w:right w:val="none" w:sz="0" w:space="0" w:color="auto"/>
      </w:divBdr>
      <w:divsChild>
        <w:div w:id="572204859">
          <w:marLeft w:val="0"/>
          <w:marRight w:val="0"/>
          <w:marTop w:val="0"/>
          <w:marBottom w:val="0"/>
          <w:divBdr>
            <w:top w:val="none" w:sz="0" w:space="0" w:color="auto"/>
            <w:left w:val="none" w:sz="0" w:space="0" w:color="auto"/>
            <w:bottom w:val="none" w:sz="0" w:space="0" w:color="auto"/>
            <w:right w:val="none" w:sz="0" w:space="0" w:color="auto"/>
          </w:divBdr>
          <w:divsChild>
            <w:div w:id="416944550">
              <w:marLeft w:val="-225"/>
              <w:marRight w:val="-225"/>
              <w:marTop w:val="0"/>
              <w:marBottom w:val="0"/>
              <w:divBdr>
                <w:top w:val="none" w:sz="0" w:space="0" w:color="auto"/>
                <w:left w:val="none" w:sz="0" w:space="0" w:color="auto"/>
                <w:bottom w:val="none" w:sz="0" w:space="0" w:color="auto"/>
                <w:right w:val="none" w:sz="0" w:space="0" w:color="auto"/>
              </w:divBdr>
              <w:divsChild>
                <w:div w:id="1847475038">
                  <w:marLeft w:val="0"/>
                  <w:marRight w:val="0"/>
                  <w:marTop w:val="0"/>
                  <w:marBottom w:val="0"/>
                  <w:divBdr>
                    <w:top w:val="none" w:sz="0" w:space="0" w:color="auto"/>
                    <w:left w:val="none" w:sz="0" w:space="0" w:color="auto"/>
                    <w:bottom w:val="none" w:sz="0" w:space="0" w:color="auto"/>
                    <w:right w:val="none" w:sz="0" w:space="0" w:color="auto"/>
                  </w:divBdr>
                  <w:divsChild>
                    <w:div w:id="1007514495">
                      <w:marLeft w:val="0"/>
                      <w:marRight w:val="0"/>
                      <w:marTop w:val="0"/>
                      <w:marBottom w:val="0"/>
                      <w:divBdr>
                        <w:top w:val="none" w:sz="0" w:space="0" w:color="auto"/>
                        <w:left w:val="none" w:sz="0" w:space="0" w:color="auto"/>
                        <w:bottom w:val="none" w:sz="0" w:space="0" w:color="auto"/>
                        <w:right w:val="none" w:sz="0" w:space="0" w:color="auto"/>
                      </w:divBdr>
                      <w:divsChild>
                        <w:div w:id="296690962">
                          <w:marLeft w:val="0"/>
                          <w:marRight w:val="0"/>
                          <w:marTop w:val="0"/>
                          <w:marBottom w:val="300"/>
                          <w:divBdr>
                            <w:top w:val="none" w:sz="0" w:space="0" w:color="auto"/>
                            <w:left w:val="none" w:sz="0" w:space="0" w:color="auto"/>
                            <w:bottom w:val="none" w:sz="0" w:space="0" w:color="auto"/>
                            <w:right w:val="none" w:sz="0" w:space="0" w:color="auto"/>
                          </w:divBdr>
                          <w:divsChild>
                            <w:div w:id="936518085">
                              <w:marLeft w:val="0"/>
                              <w:marRight w:val="0"/>
                              <w:marTop w:val="0"/>
                              <w:marBottom w:val="0"/>
                              <w:divBdr>
                                <w:top w:val="none" w:sz="0" w:space="0" w:color="auto"/>
                                <w:left w:val="none" w:sz="0" w:space="0" w:color="auto"/>
                                <w:bottom w:val="none" w:sz="0" w:space="0" w:color="auto"/>
                                <w:right w:val="none" w:sz="0" w:space="0" w:color="auto"/>
                              </w:divBdr>
                              <w:divsChild>
                                <w:div w:id="337512456">
                                  <w:marLeft w:val="0"/>
                                  <w:marRight w:val="0"/>
                                  <w:marTop w:val="0"/>
                                  <w:marBottom w:val="0"/>
                                  <w:divBdr>
                                    <w:top w:val="none" w:sz="0" w:space="0" w:color="auto"/>
                                    <w:left w:val="none" w:sz="0" w:space="0" w:color="auto"/>
                                    <w:bottom w:val="none" w:sz="0" w:space="0" w:color="auto"/>
                                    <w:right w:val="none" w:sz="0" w:space="0" w:color="auto"/>
                                  </w:divBdr>
                                  <w:divsChild>
                                    <w:div w:id="1892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94949">
      <w:bodyDiv w:val="1"/>
      <w:marLeft w:val="0"/>
      <w:marRight w:val="0"/>
      <w:marTop w:val="0"/>
      <w:marBottom w:val="0"/>
      <w:divBdr>
        <w:top w:val="none" w:sz="0" w:space="0" w:color="auto"/>
        <w:left w:val="none" w:sz="0" w:space="0" w:color="auto"/>
        <w:bottom w:val="none" w:sz="0" w:space="0" w:color="auto"/>
        <w:right w:val="none" w:sz="0" w:space="0" w:color="auto"/>
      </w:divBdr>
    </w:div>
    <w:div w:id="515733657">
      <w:bodyDiv w:val="1"/>
      <w:marLeft w:val="0"/>
      <w:marRight w:val="0"/>
      <w:marTop w:val="0"/>
      <w:marBottom w:val="0"/>
      <w:divBdr>
        <w:top w:val="none" w:sz="0" w:space="0" w:color="auto"/>
        <w:left w:val="none" w:sz="0" w:space="0" w:color="auto"/>
        <w:bottom w:val="none" w:sz="0" w:space="0" w:color="auto"/>
        <w:right w:val="none" w:sz="0" w:space="0" w:color="auto"/>
      </w:divBdr>
    </w:div>
    <w:div w:id="606040053">
      <w:bodyDiv w:val="1"/>
      <w:marLeft w:val="0"/>
      <w:marRight w:val="0"/>
      <w:marTop w:val="0"/>
      <w:marBottom w:val="0"/>
      <w:divBdr>
        <w:top w:val="none" w:sz="0" w:space="0" w:color="auto"/>
        <w:left w:val="none" w:sz="0" w:space="0" w:color="auto"/>
        <w:bottom w:val="none" w:sz="0" w:space="0" w:color="auto"/>
        <w:right w:val="none" w:sz="0" w:space="0" w:color="auto"/>
      </w:divBdr>
    </w:div>
    <w:div w:id="613708515">
      <w:bodyDiv w:val="1"/>
      <w:marLeft w:val="0"/>
      <w:marRight w:val="0"/>
      <w:marTop w:val="0"/>
      <w:marBottom w:val="0"/>
      <w:divBdr>
        <w:top w:val="none" w:sz="0" w:space="0" w:color="auto"/>
        <w:left w:val="none" w:sz="0" w:space="0" w:color="auto"/>
        <w:bottom w:val="none" w:sz="0" w:space="0" w:color="auto"/>
        <w:right w:val="none" w:sz="0" w:space="0" w:color="auto"/>
      </w:divBdr>
    </w:div>
    <w:div w:id="909924061">
      <w:bodyDiv w:val="1"/>
      <w:marLeft w:val="0"/>
      <w:marRight w:val="0"/>
      <w:marTop w:val="0"/>
      <w:marBottom w:val="0"/>
      <w:divBdr>
        <w:top w:val="none" w:sz="0" w:space="0" w:color="auto"/>
        <w:left w:val="none" w:sz="0" w:space="0" w:color="auto"/>
        <w:bottom w:val="none" w:sz="0" w:space="0" w:color="auto"/>
        <w:right w:val="none" w:sz="0" w:space="0" w:color="auto"/>
      </w:divBdr>
    </w:div>
    <w:div w:id="1160928935">
      <w:bodyDiv w:val="1"/>
      <w:marLeft w:val="0"/>
      <w:marRight w:val="0"/>
      <w:marTop w:val="0"/>
      <w:marBottom w:val="0"/>
      <w:divBdr>
        <w:top w:val="none" w:sz="0" w:space="0" w:color="auto"/>
        <w:left w:val="none" w:sz="0" w:space="0" w:color="auto"/>
        <w:bottom w:val="none" w:sz="0" w:space="0" w:color="auto"/>
        <w:right w:val="none" w:sz="0" w:space="0" w:color="auto"/>
      </w:divBdr>
    </w:div>
    <w:div w:id="1429962610">
      <w:bodyDiv w:val="1"/>
      <w:marLeft w:val="0"/>
      <w:marRight w:val="0"/>
      <w:marTop w:val="0"/>
      <w:marBottom w:val="0"/>
      <w:divBdr>
        <w:top w:val="none" w:sz="0" w:space="0" w:color="auto"/>
        <w:left w:val="none" w:sz="0" w:space="0" w:color="auto"/>
        <w:bottom w:val="none" w:sz="0" w:space="0" w:color="auto"/>
        <w:right w:val="none" w:sz="0" w:space="0" w:color="auto"/>
      </w:divBdr>
      <w:divsChild>
        <w:div w:id="646667820">
          <w:marLeft w:val="0"/>
          <w:marRight w:val="0"/>
          <w:marTop w:val="0"/>
          <w:marBottom w:val="0"/>
          <w:divBdr>
            <w:top w:val="none" w:sz="0" w:space="0" w:color="auto"/>
            <w:left w:val="none" w:sz="0" w:space="0" w:color="auto"/>
            <w:bottom w:val="none" w:sz="0" w:space="0" w:color="auto"/>
            <w:right w:val="none" w:sz="0" w:space="0" w:color="auto"/>
          </w:divBdr>
          <w:divsChild>
            <w:div w:id="1530073087">
              <w:marLeft w:val="0"/>
              <w:marRight w:val="0"/>
              <w:marTop w:val="0"/>
              <w:marBottom w:val="0"/>
              <w:divBdr>
                <w:top w:val="none" w:sz="0" w:space="0" w:color="auto"/>
                <w:left w:val="none" w:sz="0" w:space="0" w:color="auto"/>
                <w:bottom w:val="none" w:sz="0" w:space="0" w:color="auto"/>
                <w:right w:val="none" w:sz="0" w:space="0" w:color="auto"/>
              </w:divBdr>
              <w:divsChild>
                <w:div w:id="1554122788">
                  <w:marLeft w:val="45"/>
                  <w:marRight w:val="45"/>
                  <w:marTop w:val="15"/>
                  <w:marBottom w:val="0"/>
                  <w:divBdr>
                    <w:top w:val="none" w:sz="0" w:space="0" w:color="auto"/>
                    <w:left w:val="none" w:sz="0" w:space="0" w:color="auto"/>
                    <w:bottom w:val="none" w:sz="0" w:space="0" w:color="auto"/>
                    <w:right w:val="none" w:sz="0" w:space="0" w:color="auto"/>
                  </w:divBdr>
                  <w:divsChild>
                    <w:div w:id="12964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892">
      <w:bodyDiv w:val="1"/>
      <w:marLeft w:val="0"/>
      <w:marRight w:val="0"/>
      <w:marTop w:val="0"/>
      <w:marBottom w:val="0"/>
      <w:divBdr>
        <w:top w:val="none" w:sz="0" w:space="0" w:color="auto"/>
        <w:left w:val="none" w:sz="0" w:space="0" w:color="auto"/>
        <w:bottom w:val="none" w:sz="0" w:space="0" w:color="auto"/>
        <w:right w:val="none" w:sz="0" w:space="0" w:color="auto"/>
      </w:divBdr>
    </w:div>
    <w:div w:id="1513956030">
      <w:bodyDiv w:val="1"/>
      <w:marLeft w:val="0"/>
      <w:marRight w:val="0"/>
      <w:marTop w:val="0"/>
      <w:marBottom w:val="0"/>
      <w:divBdr>
        <w:top w:val="none" w:sz="0" w:space="0" w:color="auto"/>
        <w:left w:val="none" w:sz="0" w:space="0" w:color="auto"/>
        <w:bottom w:val="none" w:sz="0" w:space="0" w:color="auto"/>
        <w:right w:val="none" w:sz="0" w:space="0" w:color="auto"/>
      </w:divBdr>
    </w:div>
    <w:div w:id="1544637354">
      <w:bodyDiv w:val="1"/>
      <w:marLeft w:val="0"/>
      <w:marRight w:val="0"/>
      <w:marTop w:val="0"/>
      <w:marBottom w:val="0"/>
      <w:divBdr>
        <w:top w:val="none" w:sz="0" w:space="0" w:color="auto"/>
        <w:left w:val="none" w:sz="0" w:space="0" w:color="auto"/>
        <w:bottom w:val="none" w:sz="0" w:space="0" w:color="auto"/>
        <w:right w:val="none" w:sz="0" w:space="0" w:color="auto"/>
      </w:divBdr>
    </w:div>
    <w:div w:id="1570268143">
      <w:bodyDiv w:val="1"/>
      <w:marLeft w:val="0"/>
      <w:marRight w:val="0"/>
      <w:marTop w:val="0"/>
      <w:marBottom w:val="0"/>
      <w:divBdr>
        <w:top w:val="none" w:sz="0" w:space="0" w:color="auto"/>
        <w:left w:val="none" w:sz="0" w:space="0" w:color="auto"/>
        <w:bottom w:val="none" w:sz="0" w:space="0" w:color="auto"/>
        <w:right w:val="none" w:sz="0" w:space="0" w:color="auto"/>
      </w:divBdr>
    </w:div>
    <w:div w:id="1619800780">
      <w:bodyDiv w:val="1"/>
      <w:marLeft w:val="0"/>
      <w:marRight w:val="0"/>
      <w:marTop w:val="0"/>
      <w:marBottom w:val="0"/>
      <w:divBdr>
        <w:top w:val="none" w:sz="0" w:space="0" w:color="auto"/>
        <w:left w:val="none" w:sz="0" w:space="0" w:color="auto"/>
        <w:bottom w:val="none" w:sz="0" w:space="0" w:color="auto"/>
        <w:right w:val="none" w:sz="0" w:space="0" w:color="auto"/>
      </w:divBdr>
    </w:div>
    <w:div w:id="1690525964">
      <w:bodyDiv w:val="1"/>
      <w:marLeft w:val="0"/>
      <w:marRight w:val="0"/>
      <w:marTop w:val="0"/>
      <w:marBottom w:val="0"/>
      <w:divBdr>
        <w:top w:val="none" w:sz="0" w:space="0" w:color="auto"/>
        <w:left w:val="none" w:sz="0" w:space="0" w:color="auto"/>
        <w:bottom w:val="none" w:sz="0" w:space="0" w:color="auto"/>
        <w:right w:val="none" w:sz="0" w:space="0" w:color="auto"/>
      </w:divBdr>
    </w:div>
    <w:div w:id="1799029015">
      <w:bodyDiv w:val="1"/>
      <w:marLeft w:val="0"/>
      <w:marRight w:val="0"/>
      <w:marTop w:val="0"/>
      <w:marBottom w:val="0"/>
      <w:divBdr>
        <w:top w:val="none" w:sz="0" w:space="0" w:color="auto"/>
        <w:left w:val="none" w:sz="0" w:space="0" w:color="auto"/>
        <w:bottom w:val="none" w:sz="0" w:space="0" w:color="auto"/>
        <w:right w:val="none" w:sz="0" w:space="0" w:color="auto"/>
      </w:divBdr>
      <w:divsChild>
        <w:div w:id="1553812244">
          <w:marLeft w:val="0"/>
          <w:marRight w:val="0"/>
          <w:marTop w:val="0"/>
          <w:marBottom w:val="0"/>
          <w:divBdr>
            <w:top w:val="none" w:sz="0" w:space="0" w:color="auto"/>
            <w:left w:val="none" w:sz="0" w:space="0" w:color="auto"/>
            <w:bottom w:val="none" w:sz="0" w:space="0" w:color="auto"/>
            <w:right w:val="none" w:sz="0" w:space="0" w:color="auto"/>
          </w:divBdr>
          <w:divsChild>
            <w:div w:id="1991709816">
              <w:marLeft w:val="-225"/>
              <w:marRight w:val="-225"/>
              <w:marTop w:val="0"/>
              <w:marBottom w:val="0"/>
              <w:divBdr>
                <w:top w:val="none" w:sz="0" w:space="0" w:color="auto"/>
                <w:left w:val="none" w:sz="0" w:space="0" w:color="auto"/>
                <w:bottom w:val="none" w:sz="0" w:space="0" w:color="auto"/>
                <w:right w:val="none" w:sz="0" w:space="0" w:color="auto"/>
              </w:divBdr>
              <w:divsChild>
                <w:div w:id="715396688">
                  <w:marLeft w:val="0"/>
                  <w:marRight w:val="0"/>
                  <w:marTop w:val="0"/>
                  <w:marBottom w:val="0"/>
                  <w:divBdr>
                    <w:top w:val="none" w:sz="0" w:space="0" w:color="auto"/>
                    <w:left w:val="none" w:sz="0" w:space="0" w:color="auto"/>
                    <w:bottom w:val="none" w:sz="0" w:space="0" w:color="auto"/>
                    <w:right w:val="none" w:sz="0" w:space="0" w:color="auto"/>
                  </w:divBdr>
                  <w:divsChild>
                    <w:div w:id="477914323">
                      <w:marLeft w:val="0"/>
                      <w:marRight w:val="0"/>
                      <w:marTop w:val="0"/>
                      <w:marBottom w:val="0"/>
                      <w:divBdr>
                        <w:top w:val="none" w:sz="0" w:space="0" w:color="auto"/>
                        <w:left w:val="none" w:sz="0" w:space="0" w:color="auto"/>
                        <w:bottom w:val="none" w:sz="0" w:space="0" w:color="auto"/>
                        <w:right w:val="none" w:sz="0" w:space="0" w:color="auto"/>
                      </w:divBdr>
                      <w:divsChild>
                        <w:div w:id="1528299934">
                          <w:marLeft w:val="0"/>
                          <w:marRight w:val="0"/>
                          <w:marTop w:val="0"/>
                          <w:marBottom w:val="300"/>
                          <w:divBdr>
                            <w:top w:val="none" w:sz="0" w:space="0" w:color="auto"/>
                            <w:left w:val="none" w:sz="0" w:space="0" w:color="auto"/>
                            <w:bottom w:val="none" w:sz="0" w:space="0" w:color="auto"/>
                            <w:right w:val="none" w:sz="0" w:space="0" w:color="auto"/>
                          </w:divBdr>
                          <w:divsChild>
                            <w:div w:id="223568241">
                              <w:marLeft w:val="0"/>
                              <w:marRight w:val="0"/>
                              <w:marTop w:val="0"/>
                              <w:marBottom w:val="0"/>
                              <w:divBdr>
                                <w:top w:val="none" w:sz="0" w:space="0" w:color="auto"/>
                                <w:left w:val="none" w:sz="0" w:space="0" w:color="auto"/>
                                <w:bottom w:val="none" w:sz="0" w:space="0" w:color="auto"/>
                                <w:right w:val="none" w:sz="0" w:space="0" w:color="auto"/>
                              </w:divBdr>
                              <w:divsChild>
                                <w:div w:id="1171027866">
                                  <w:marLeft w:val="0"/>
                                  <w:marRight w:val="0"/>
                                  <w:marTop w:val="0"/>
                                  <w:marBottom w:val="0"/>
                                  <w:divBdr>
                                    <w:top w:val="none" w:sz="0" w:space="0" w:color="auto"/>
                                    <w:left w:val="none" w:sz="0" w:space="0" w:color="auto"/>
                                    <w:bottom w:val="none" w:sz="0" w:space="0" w:color="auto"/>
                                    <w:right w:val="none" w:sz="0" w:space="0" w:color="auto"/>
                                  </w:divBdr>
                                  <w:divsChild>
                                    <w:div w:id="911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1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_GGY_ActuarialRecruiting@moody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Documents\Custom%20Office%20Templates\_AXIS-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B81F-4F28-475E-9EB9-37C54000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_AXIS-Document-Template</Template>
  <TotalTime>8</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AXIS Key Policy</vt:lpstr>
    </vt:vector>
  </TitlesOfParts>
  <Company>Moody's | K·M·V</Company>
  <LinksUpToDate>false</LinksUpToDate>
  <CharactersWithSpaces>2438</CharactersWithSpaces>
  <SharedDoc>false</SharedDoc>
  <HLinks>
    <vt:vector size="42" baseType="variant">
      <vt:variant>
        <vt:i4>1507376</vt:i4>
      </vt:variant>
      <vt:variant>
        <vt:i4>32</vt:i4>
      </vt:variant>
      <vt:variant>
        <vt:i4>0</vt:i4>
      </vt:variant>
      <vt:variant>
        <vt:i4>5</vt:i4>
      </vt:variant>
      <vt:variant>
        <vt:lpwstr/>
      </vt:variant>
      <vt:variant>
        <vt:lpwstr>_Toc245216605</vt:lpwstr>
      </vt:variant>
      <vt:variant>
        <vt:i4>1507376</vt:i4>
      </vt:variant>
      <vt:variant>
        <vt:i4>26</vt:i4>
      </vt:variant>
      <vt:variant>
        <vt:i4>0</vt:i4>
      </vt:variant>
      <vt:variant>
        <vt:i4>5</vt:i4>
      </vt:variant>
      <vt:variant>
        <vt:lpwstr/>
      </vt:variant>
      <vt:variant>
        <vt:lpwstr>_Toc245216604</vt:lpwstr>
      </vt:variant>
      <vt:variant>
        <vt:i4>1507376</vt:i4>
      </vt:variant>
      <vt:variant>
        <vt:i4>20</vt:i4>
      </vt:variant>
      <vt:variant>
        <vt:i4>0</vt:i4>
      </vt:variant>
      <vt:variant>
        <vt:i4>5</vt:i4>
      </vt:variant>
      <vt:variant>
        <vt:lpwstr/>
      </vt:variant>
      <vt:variant>
        <vt:lpwstr>_Toc245216603</vt:lpwstr>
      </vt:variant>
      <vt:variant>
        <vt:i4>1507376</vt:i4>
      </vt:variant>
      <vt:variant>
        <vt:i4>14</vt:i4>
      </vt:variant>
      <vt:variant>
        <vt:i4>0</vt:i4>
      </vt:variant>
      <vt:variant>
        <vt:i4>5</vt:i4>
      </vt:variant>
      <vt:variant>
        <vt:lpwstr/>
      </vt:variant>
      <vt:variant>
        <vt:lpwstr>_Toc245216602</vt:lpwstr>
      </vt:variant>
      <vt:variant>
        <vt:i4>1507376</vt:i4>
      </vt:variant>
      <vt:variant>
        <vt:i4>8</vt:i4>
      </vt:variant>
      <vt:variant>
        <vt:i4>0</vt:i4>
      </vt:variant>
      <vt:variant>
        <vt:i4>5</vt:i4>
      </vt:variant>
      <vt:variant>
        <vt:lpwstr/>
      </vt:variant>
      <vt:variant>
        <vt:lpwstr>_Toc245216601</vt:lpwstr>
      </vt:variant>
      <vt:variant>
        <vt:i4>1507376</vt:i4>
      </vt:variant>
      <vt:variant>
        <vt:i4>2</vt:i4>
      </vt:variant>
      <vt:variant>
        <vt:i4>0</vt:i4>
      </vt:variant>
      <vt:variant>
        <vt:i4>5</vt:i4>
      </vt:variant>
      <vt:variant>
        <vt:lpwstr/>
      </vt:variant>
      <vt:variant>
        <vt:lpwstr>_Toc245216600</vt:lpwstr>
      </vt:variant>
      <vt:variant>
        <vt:i4>3997820</vt:i4>
      </vt:variant>
      <vt:variant>
        <vt:i4>0</vt:i4>
      </vt:variant>
      <vt:variant>
        <vt:i4>0</vt:i4>
      </vt:variant>
      <vt:variant>
        <vt:i4>5</vt:i4>
      </vt:variant>
      <vt:variant>
        <vt:lpwstr>http://www.moodysanalytics.com/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AXIS Key Policy</dc:title>
  <dc:creator>Jason Helbig</dc:creator>
  <cp:lastModifiedBy>Irina Belyaeva (MA)</cp:lastModifiedBy>
  <cp:revision>12</cp:revision>
  <cp:lastPrinted>2018-11-13T18:58:00Z</cp:lastPrinted>
  <dcterms:created xsi:type="dcterms:W3CDTF">2019-01-11T18:53:00Z</dcterms:created>
  <dcterms:modified xsi:type="dcterms:W3CDTF">2023-08-14T17:41:00Z</dcterms:modified>
</cp:coreProperties>
</file>